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63FEA" w14:textId="5E50C5DA" w:rsidR="000A78BF" w:rsidRPr="000A78BF" w:rsidRDefault="000A78BF" w:rsidP="00971808">
      <w:pPr>
        <w:rPr>
          <w:rFonts w:ascii="Univers 45 Light" w:hAnsi="Univers 45 Light"/>
          <w:b/>
          <w:sz w:val="28"/>
          <w:szCs w:val="28"/>
        </w:rPr>
      </w:pPr>
      <w:r w:rsidRPr="000A78BF">
        <w:rPr>
          <w:rFonts w:ascii="Univers 45 Light" w:hAnsi="Univers 45 Light"/>
          <w:b/>
          <w:sz w:val="28"/>
          <w:szCs w:val="28"/>
        </w:rPr>
        <w:t>Q&amp;A zur Entsorgung von Mineralwolle in Österreich</w:t>
      </w:r>
    </w:p>
    <w:p w14:paraId="3AFEBAF7" w14:textId="77777777" w:rsidR="000A78BF" w:rsidRPr="000A78BF" w:rsidRDefault="000A78BF" w:rsidP="00971808">
      <w:pPr>
        <w:rPr>
          <w:rFonts w:ascii="Univers 45 Light" w:hAnsi="Univers 45 Light"/>
          <w:sz w:val="20"/>
        </w:rPr>
      </w:pPr>
    </w:p>
    <w:p w14:paraId="0A7424CF" w14:textId="3FC80ACF" w:rsidR="000A78BF" w:rsidRPr="002603FF" w:rsidRDefault="000A78BF" w:rsidP="00971808">
      <w:pPr>
        <w:rPr>
          <w:rFonts w:ascii="Univers 45 Light" w:hAnsi="Univers 45 Light"/>
          <w:sz w:val="16"/>
          <w:szCs w:val="16"/>
        </w:rPr>
      </w:pPr>
      <w:r w:rsidRPr="002603FF">
        <w:rPr>
          <w:rFonts w:ascii="Univers 45 Light" w:hAnsi="Univers 45 Light"/>
          <w:sz w:val="16"/>
          <w:szCs w:val="16"/>
        </w:rPr>
        <w:t xml:space="preserve">Stand: </w:t>
      </w:r>
      <w:r w:rsidR="00426E3C" w:rsidRPr="002603FF">
        <w:rPr>
          <w:rFonts w:ascii="Univers 45 Light" w:hAnsi="Univers 45 Light"/>
          <w:sz w:val="16"/>
          <w:szCs w:val="16"/>
        </w:rPr>
        <w:t>1</w:t>
      </w:r>
      <w:r w:rsidR="00426E3C">
        <w:rPr>
          <w:rFonts w:ascii="Univers 45 Light" w:hAnsi="Univers 45 Light"/>
          <w:sz w:val="16"/>
          <w:szCs w:val="16"/>
        </w:rPr>
        <w:t>5</w:t>
      </w:r>
      <w:r w:rsidRPr="002603FF">
        <w:rPr>
          <w:rFonts w:ascii="Univers 45 Light" w:hAnsi="Univers 45 Light"/>
          <w:sz w:val="16"/>
          <w:szCs w:val="16"/>
        </w:rPr>
        <w:t>. November 2018</w:t>
      </w:r>
    </w:p>
    <w:p w14:paraId="24B4D5BE" w14:textId="77777777" w:rsidR="000A78BF" w:rsidRPr="000A78BF" w:rsidRDefault="000A78BF" w:rsidP="00971808">
      <w:pPr>
        <w:rPr>
          <w:rFonts w:ascii="Univers 45 Light" w:hAnsi="Univers 45 Light"/>
          <w:sz w:val="24"/>
        </w:rPr>
      </w:pPr>
    </w:p>
    <w:p w14:paraId="5840067A"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Das Bundesministerium für Nachhaltigkeit und Tourismus (BMNT) plant zum Jahresende 2018/Jahresanfang 2019 eine Novelle des Abfallverzeichnisses.</w:t>
      </w:r>
    </w:p>
    <w:p w14:paraId="1C6ECE96" w14:textId="77777777" w:rsidR="000A78BF" w:rsidRPr="000A78BF" w:rsidRDefault="000A78BF" w:rsidP="00971808">
      <w:pPr>
        <w:rPr>
          <w:rFonts w:ascii="Univers 45 Light" w:hAnsi="Univers 45 Light"/>
          <w:szCs w:val="21"/>
        </w:rPr>
      </w:pPr>
      <w:r w:rsidRPr="000A78BF">
        <w:rPr>
          <w:rFonts w:ascii="Univers 45 Light" w:hAnsi="Univers 45 Light"/>
          <w:szCs w:val="21"/>
        </w:rPr>
        <w:t>Der folgende Fragen- und Antwortkatalog (Q&amp;A) ist die Basis aller Kommunikationsmaßnahmen im Rahmen der FMI-PR-Kampagne 2018/2019 anlässlich der geplanten Novelle.</w:t>
      </w:r>
    </w:p>
    <w:p w14:paraId="067767D5" w14:textId="77777777" w:rsidR="000A78BF" w:rsidRPr="000A78BF" w:rsidRDefault="000A78BF" w:rsidP="00971808">
      <w:pPr>
        <w:rPr>
          <w:rFonts w:ascii="Univers 45 Light" w:hAnsi="Univers 45 Light"/>
          <w:b/>
          <w:szCs w:val="21"/>
        </w:rPr>
      </w:pPr>
    </w:p>
    <w:p w14:paraId="2DD7164B" w14:textId="77777777" w:rsidR="000A78BF" w:rsidRPr="000A78BF" w:rsidRDefault="000A78BF" w:rsidP="00971808">
      <w:pPr>
        <w:rPr>
          <w:rFonts w:ascii="Univers 45 Light" w:hAnsi="Univers 45 Light"/>
          <w:b/>
          <w:szCs w:val="21"/>
        </w:rPr>
      </w:pPr>
    </w:p>
    <w:p w14:paraId="2F7F12C4" w14:textId="77777777" w:rsidR="000A78BF" w:rsidRPr="000A78BF" w:rsidRDefault="000A78BF" w:rsidP="00971808">
      <w:pPr>
        <w:rPr>
          <w:rFonts w:ascii="Univers 45 Light" w:hAnsi="Univers 45 Light"/>
          <w:b/>
          <w:sz w:val="24"/>
        </w:rPr>
      </w:pPr>
      <w:r w:rsidRPr="000A78BF">
        <w:rPr>
          <w:rFonts w:ascii="Univers 45 Light" w:hAnsi="Univers 45 Light"/>
          <w:b/>
          <w:sz w:val="24"/>
        </w:rPr>
        <w:t>Argumentation zum Status quo und zur Novelle</w:t>
      </w:r>
    </w:p>
    <w:p w14:paraId="38FFA2AD" w14:textId="77777777" w:rsidR="000A78BF" w:rsidRPr="000A78BF" w:rsidRDefault="000A78BF" w:rsidP="00971808">
      <w:pPr>
        <w:rPr>
          <w:rFonts w:ascii="Univers 45 Light" w:hAnsi="Univers 45 Light"/>
          <w:szCs w:val="21"/>
        </w:rPr>
      </w:pPr>
    </w:p>
    <w:p w14:paraId="42108689"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Weshalb muss das österreichische Abfallverzeichnis überhaupt geändert werden?</w:t>
      </w:r>
    </w:p>
    <w:p w14:paraId="0F061EBF" w14:textId="7EA71456" w:rsidR="000A78BF" w:rsidRPr="000A78BF" w:rsidRDefault="000A78BF" w:rsidP="00971808">
      <w:pPr>
        <w:rPr>
          <w:rFonts w:ascii="Univers 45 Light" w:hAnsi="Univers 45 Light"/>
          <w:szCs w:val="21"/>
        </w:rPr>
      </w:pPr>
      <w:r w:rsidRPr="000A78BF">
        <w:rPr>
          <w:rFonts w:ascii="Univers 45 Light" w:hAnsi="Univers 45 Light"/>
          <w:szCs w:val="21"/>
        </w:rPr>
        <w:t>Grund für die Änderung ist die Umsetzung des neuen Gefährlichkeitskriteriums „HP14“ der Abfallrahmenrichtli</w:t>
      </w:r>
      <w:r w:rsidR="003C1689">
        <w:rPr>
          <w:rFonts w:ascii="Univers 45 Light" w:hAnsi="Univers 45 Light"/>
          <w:szCs w:val="21"/>
        </w:rPr>
        <w:t xml:space="preserve">nie. Aus Anlass dieser Änderung </w:t>
      </w:r>
      <w:r w:rsidRPr="000A78BF">
        <w:rPr>
          <w:rFonts w:ascii="Univers 45 Light" w:hAnsi="Univers 45 Light"/>
          <w:szCs w:val="21"/>
        </w:rPr>
        <w:t xml:space="preserve">nimmt das BMNT auch die Änderung anderer Abfallarten in Angriff, darunter die Änderung der Einstufung von </w:t>
      </w:r>
      <w:proofErr w:type="spellStart"/>
      <w:r w:rsidRPr="000A78BF">
        <w:rPr>
          <w:rFonts w:ascii="Univers 45 Light" w:hAnsi="Univers 45 Light"/>
          <w:szCs w:val="21"/>
        </w:rPr>
        <w:t>Mineralwolleabfällen</w:t>
      </w:r>
      <w:proofErr w:type="spellEnd"/>
      <w:r w:rsidRPr="000A78BF">
        <w:rPr>
          <w:rFonts w:ascii="Univers 45 Light" w:hAnsi="Univers 45 Light"/>
          <w:szCs w:val="21"/>
        </w:rPr>
        <w:t>.</w:t>
      </w:r>
    </w:p>
    <w:p w14:paraId="78D64B37" w14:textId="77777777" w:rsidR="000A78BF" w:rsidRPr="000A78BF" w:rsidRDefault="000A78BF" w:rsidP="00971808">
      <w:pPr>
        <w:rPr>
          <w:rFonts w:ascii="Univers 45 Light" w:hAnsi="Univers 45 Light"/>
          <w:szCs w:val="21"/>
        </w:rPr>
      </w:pPr>
    </w:p>
    <w:p w14:paraId="50108846"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 xml:space="preserve">Wieso besteht für die Entsorgung von </w:t>
      </w:r>
      <w:proofErr w:type="spellStart"/>
      <w:r w:rsidRPr="000A78BF">
        <w:rPr>
          <w:rFonts w:ascii="Univers 45 Light" w:hAnsi="Univers 45 Light"/>
          <w:b/>
          <w:szCs w:val="21"/>
        </w:rPr>
        <w:t>Mineralwolleabfällen</w:t>
      </w:r>
      <w:proofErr w:type="spellEnd"/>
      <w:r w:rsidRPr="000A78BF">
        <w:rPr>
          <w:rFonts w:ascii="Univers 45 Light" w:hAnsi="Univers 45 Light"/>
          <w:b/>
          <w:szCs w:val="21"/>
        </w:rPr>
        <w:t xml:space="preserve"> eine Lücke?</w:t>
      </w:r>
    </w:p>
    <w:p w14:paraId="2548B2AF" w14:textId="6A7577CC" w:rsidR="000A78BF" w:rsidRPr="000A78BF" w:rsidRDefault="000A78BF" w:rsidP="00971808">
      <w:pPr>
        <w:autoSpaceDE w:val="0"/>
        <w:autoSpaceDN w:val="0"/>
        <w:adjustRightInd w:val="0"/>
        <w:rPr>
          <w:rFonts w:ascii="Univers 45 Light" w:hAnsi="Univers 45 Light"/>
          <w:szCs w:val="21"/>
        </w:rPr>
      </w:pPr>
      <w:r w:rsidRPr="000A78BF">
        <w:rPr>
          <w:rFonts w:ascii="Univers 45 Light" w:hAnsi="Univers 45 Light"/>
          <w:szCs w:val="21"/>
        </w:rPr>
        <w:t xml:space="preserve">Änderungen der Vorgaben für den Rückbau von Gebäuden haben dazu geführt, dass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als eigenständige Abfallfraktion anfallen. Dabei hat sich nun herausgestellt, dass die bestehenden Regelungen für die Entsorgung dieses Abfallstroms in der Praxis nur sehr schwer bis gar nicht umsetzbar sind, sodass praktisch keine Entsorgungsmöglichkeit und insofern eine Lücke besteht. Dazu kommt, dass zwischen </w:t>
      </w:r>
      <w:r w:rsidRPr="00426E3C">
        <w:rPr>
          <w:rFonts w:ascii="Univers 45 Light" w:hAnsi="Univers 45 Light"/>
          <w:szCs w:val="21"/>
        </w:rPr>
        <w:t>„</w:t>
      </w:r>
      <w:r w:rsidRPr="000A78BF">
        <w:rPr>
          <w:rFonts w:ascii="Univers 45 Light" w:hAnsi="Univers 45 Light"/>
          <w:szCs w:val="21"/>
        </w:rPr>
        <w:t xml:space="preserve">alter“ und „neuer“ Mineralwolle unterschieden wird. Der Unterschied liegt in der biologischen Halbwertszeit. Die neue Generation von Mineralwolle (nach 1998) hat bewiesenermaßen eine biologische Halbwertszeit von unter 40 Tagen. Das gilt nachweislich als gesundheitlich unbedenklich. Dennoch sollten Abfälle der „neuen“ Mineralwolle auf Deponien für nicht gefährliche Abfälle entsorgt werden und Abfälle aus „alter“ Mineralwolle“ gelten gegenwärtig als gefährlicher Abfall. Wenn in der Praxis nun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in Deponien angeliefert werden, lässt sich für den Betreiber meist nicht nachvollziehen, ob es sich um Abfälle der „alten“ oder „neuen“ Mineralwolle handelt. Letztlich wird in der Regel jeder </w:t>
      </w:r>
      <w:proofErr w:type="spellStart"/>
      <w:r w:rsidRPr="000A78BF">
        <w:rPr>
          <w:rFonts w:ascii="Univers 45 Light" w:hAnsi="Univers 45 Light"/>
          <w:szCs w:val="21"/>
        </w:rPr>
        <w:t>Mineralwolleabfall</w:t>
      </w:r>
      <w:proofErr w:type="spellEnd"/>
      <w:r w:rsidRPr="000A78BF">
        <w:rPr>
          <w:rFonts w:ascii="Univers 45 Light" w:hAnsi="Univers 45 Light"/>
          <w:szCs w:val="21"/>
        </w:rPr>
        <w:t xml:space="preserve"> unter der Schlüsselnummer SN 31437 „Asbestabfälle, Asbeststäube“ für gefährliche und als krebserregend eingestufte Asbestabfälle entsorgt.</w:t>
      </w:r>
    </w:p>
    <w:p w14:paraId="70FBA176" w14:textId="77777777" w:rsidR="000A78BF" w:rsidRPr="000A78BF" w:rsidRDefault="000A78BF" w:rsidP="00971808">
      <w:pPr>
        <w:autoSpaceDE w:val="0"/>
        <w:autoSpaceDN w:val="0"/>
        <w:adjustRightInd w:val="0"/>
        <w:rPr>
          <w:rFonts w:ascii="Univers 45 Light" w:hAnsi="Univers 45 Light"/>
          <w:szCs w:val="21"/>
        </w:rPr>
      </w:pPr>
    </w:p>
    <w:p w14:paraId="006E2D6C"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 xml:space="preserve">Wie ist die Lücke für die Entsorgung von </w:t>
      </w:r>
      <w:proofErr w:type="spellStart"/>
      <w:r w:rsidRPr="000A78BF">
        <w:rPr>
          <w:rFonts w:ascii="Univers 45 Light" w:hAnsi="Univers 45 Light"/>
          <w:b/>
          <w:szCs w:val="21"/>
        </w:rPr>
        <w:t>Mineralwolleabfällen</w:t>
      </w:r>
      <w:proofErr w:type="spellEnd"/>
      <w:r w:rsidRPr="000A78BF">
        <w:rPr>
          <w:rFonts w:ascii="Univers 45 Light" w:hAnsi="Univers 45 Light"/>
          <w:b/>
          <w:szCs w:val="21"/>
        </w:rPr>
        <w:t xml:space="preserve"> aufgefallen?</w:t>
      </w:r>
    </w:p>
    <w:p w14:paraId="1DD13DF6" w14:textId="77777777" w:rsidR="000A78BF" w:rsidRPr="000A78BF" w:rsidRDefault="000A78BF" w:rsidP="00971808">
      <w:pPr>
        <w:rPr>
          <w:rFonts w:ascii="Univers 45 Light" w:hAnsi="Univers 45 Light"/>
          <w:szCs w:val="21"/>
        </w:rPr>
      </w:pPr>
      <w:r w:rsidRPr="000A78BF">
        <w:rPr>
          <w:rFonts w:ascii="Univers 45 Light" w:hAnsi="Univers 45 Light"/>
          <w:szCs w:val="21"/>
        </w:rPr>
        <w:t>Erste Hinweise sind im Laufe des Jahres 2016 von Unternehmen der Entsorgungswirtschaft gekommen.</w:t>
      </w:r>
    </w:p>
    <w:p w14:paraId="7F42C2E8" w14:textId="2D3CB422" w:rsidR="00FA3DD0" w:rsidRDefault="00FA3DD0">
      <w:pPr>
        <w:tabs>
          <w:tab w:val="clear" w:pos="851"/>
        </w:tabs>
        <w:spacing w:line="240" w:lineRule="auto"/>
        <w:rPr>
          <w:rFonts w:ascii="Univers 45 Light" w:hAnsi="Univers 45 Light"/>
          <w:szCs w:val="21"/>
        </w:rPr>
      </w:pPr>
      <w:r>
        <w:rPr>
          <w:rFonts w:ascii="Univers 45 Light" w:hAnsi="Univers 45 Light"/>
          <w:szCs w:val="21"/>
        </w:rPr>
        <w:br w:type="page"/>
      </w:r>
    </w:p>
    <w:p w14:paraId="3F3C40FE" w14:textId="77777777" w:rsidR="000A78BF" w:rsidRPr="000A78BF" w:rsidRDefault="000A78BF" w:rsidP="00971808">
      <w:pPr>
        <w:rPr>
          <w:rFonts w:ascii="Univers 45 Light" w:hAnsi="Univers 45 Light"/>
          <w:b/>
          <w:szCs w:val="21"/>
        </w:rPr>
      </w:pPr>
      <w:r w:rsidRPr="000A78BF">
        <w:rPr>
          <w:rFonts w:ascii="Univers 45 Light" w:hAnsi="Univers 45 Light"/>
          <w:b/>
          <w:szCs w:val="21"/>
        </w:rPr>
        <w:lastRenderedPageBreak/>
        <w:t>Was ist daraufhin geschehen?</w:t>
      </w:r>
    </w:p>
    <w:p w14:paraId="05963881" w14:textId="77777777" w:rsidR="000A78BF" w:rsidRPr="000A78BF" w:rsidRDefault="000A78BF" w:rsidP="00971808">
      <w:pPr>
        <w:rPr>
          <w:rFonts w:ascii="Univers 45 Light" w:hAnsi="Univers 45 Light"/>
          <w:szCs w:val="21"/>
        </w:rPr>
      </w:pPr>
      <w:r w:rsidRPr="000A78BF">
        <w:rPr>
          <w:rFonts w:ascii="Univers 45 Light" w:hAnsi="Univers 45 Light"/>
          <w:szCs w:val="21"/>
        </w:rPr>
        <w:t xml:space="preserve">Im Bemühen, die Entsorgung kurzfristig zu regeln, hat das BMNT im März 2017 darauf hingewiesen, für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die bestehende Schlüsselnummer SN 31437 „Asbestabfälle, Asbeststäube“ für gefährliche und als krebserregend eingestufte Asbestabfälle zu verwenden. Diese Zuweisung ist wissenschaftlich nicht begründbar, da sich die Eigenschaften von Mineralwolle und Asbest deutlich unterscheiden. Sie ist daher auch aus wissenschaftlich fachlicher Sicht falsch. Es handelt sich dabei um eine rechtlich politische Vorgabe, die in der Praxis der Entsorgung erhebliche Probleme bereitet.</w:t>
      </w:r>
    </w:p>
    <w:p w14:paraId="6F025360" w14:textId="77777777" w:rsidR="000A78BF" w:rsidRPr="000A78BF" w:rsidRDefault="000A78BF" w:rsidP="00971808">
      <w:pPr>
        <w:rPr>
          <w:rFonts w:ascii="Univers 45 Light" w:hAnsi="Univers 45 Light"/>
          <w:szCs w:val="21"/>
        </w:rPr>
      </w:pPr>
    </w:p>
    <w:p w14:paraId="474571A7"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 xml:space="preserve">Wie werden </w:t>
      </w:r>
      <w:proofErr w:type="spellStart"/>
      <w:r w:rsidRPr="000A78BF">
        <w:rPr>
          <w:rFonts w:ascii="Univers 45 Light" w:hAnsi="Univers 45 Light"/>
          <w:b/>
          <w:szCs w:val="21"/>
        </w:rPr>
        <w:t>Mineralwolleabfälle</w:t>
      </w:r>
      <w:proofErr w:type="spellEnd"/>
      <w:r w:rsidRPr="000A78BF">
        <w:rPr>
          <w:rFonts w:ascii="Univers 45 Light" w:hAnsi="Univers 45 Light"/>
          <w:b/>
          <w:szCs w:val="21"/>
        </w:rPr>
        <w:t xml:space="preserve"> derzeit entsorgt?</w:t>
      </w:r>
    </w:p>
    <w:p w14:paraId="4E25DD2C" w14:textId="77777777" w:rsidR="000A78BF" w:rsidRPr="000A78BF" w:rsidRDefault="000A78BF" w:rsidP="00971808">
      <w:pPr>
        <w:rPr>
          <w:rFonts w:ascii="Univers 45 Light" w:hAnsi="Univers 45 Light"/>
          <w:szCs w:val="21"/>
        </w:rPr>
      </w:pPr>
      <w:r w:rsidRPr="000A78BF">
        <w:rPr>
          <w:rFonts w:ascii="Univers 45 Light" w:hAnsi="Univers 45 Light"/>
          <w:szCs w:val="21"/>
        </w:rPr>
        <w:t xml:space="preserve">Aufgrund einer Lücke in der Deponieverordnung werden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derzeit auf die gleiche Art entsorgt wie asbesthaltige Abfälle. Dafür existiert aus wissenschaftlicher Sicht keine Veranlassung und es widerspricht zudem den allgemeinen Grundsätzen der Kreislaufwirtschaft.</w:t>
      </w:r>
    </w:p>
    <w:p w14:paraId="1DA2C218" w14:textId="77777777" w:rsidR="000A78BF" w:rsidRPr="000A78BF" w:rsidRDefault="000A78BF" w:rsidP="00971808">
      <w:pPr>
        <w:rPr>
          <w:rFonts w:ascii="Univers 45 Light" w:hAnsi="Univers 45 Light"/>
          <w:szCs w:val="21"/>
        </w:rPr>
      </w:pPr>
    </w:p>
    <w:p w14:paraId="07FCD5C9"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Welche finanziellen Folgen hat die gegenwärtige Entsorgung?</w:t>
      </w:r>
    </w:p>
    <w:p w14:paraId="09A222F1" w14:textId="77777777" w:rsidR="000A78BF" w:rsidRPr="000A78BF" w:rsidRDefault="000A78BF" w:rsidP="00971808">
      <w:pPr>
        <w:rPr>
          <w:rFonts w:ascii="Univers 45 Light" w:hAnsi="Univers 45 Light"/>
          <w:szCs w:val="21"/>
        </w:rPr>
      </w:pPr>
      <w:r w:rsidRPr="000A78BF">
        <w:rPr>
          <w:rFonts w:ascii="Univers 45 Light" w:hAnsi="Univers 45 Light"/>
          <w:szCs w:val="21"/>
        </w:rPr>
        <w:t xml:space="preserve">Der Preis für die Entsorgung einer Tonne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ist um das 3- bis 14-fache gestiegen. Im Extremfall müssen nun statt 70,- bis 90,- Euro pro Tonne ca. 250,- bis 1.300,- Euro pro Tonne bezahlt werden. Damit werden sinnvolle Sanierungsmaßnahmen unnötig verteuert.</w:t>
      </w:r>
    </w:p>
    <w:p w14:paraId="2C231D64" w14:textId="77777777" w:rsidR="000A78BF" w:rsidRPr="000A78BF" w:rsidRDefault="000A78BF" w:rsidP="00971808">
      <w:pPr>
        <w:rPr>
          <w:rFonts w:ascii="Univers 45 Light" w:hAnsi="Univers 45 Light"/>
          <w:szCs w:val="21"/>
        </w:rPr>
      </w:pPr>
    </w:p>
    <w:p w14:paraId="5A2B54C0"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Was plant das BMNT im Zuge der Novelle des Abfallverzeichnisses?</w:t>
      </w:r>
    </w:p>
    <w:p w14:paraId="4B5F3845" w14:textId="77777777" w:rsidR="000A78BF" w:rsidRPr="000A78BF" w:rsidRDefault="000A78BF" w:rsidP="00971808">
      <w:pPr>
        <w:rPr>
          <w:rFonts w:ascii="Univers 45 Light" w:hAnsi="Univers 45 Light"/>
          <w:szCs w:val="21"/>
        </w:rPr>
      </w:pP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sollen künftig die neu zu schaffende Schlüsselnummer </w:t>
      </w:r>
    </w:p>
    <w:p w14:paraId="1EFE85D6" w14:textId="77777777" w:rsidR="000A78BF" w:rsidRPr="000A78BF" w:rsidRDefault="000A78BF" w:rsidP="00971808">
      <w:pPr>
        <w:rPr>
          <w:rFonts w:ascii="Univers 45 Light" w:hAnsi="Univers 45 Light"/>
          <w:szCs w:val="21"/>
        </w:rPr>
      </w:pPr>
      <w:r w:rsidRPr="000A78BF">
        <w:rPr>
          <w:rFonts w:ascii="Univers 45 Light" w:hAnsi="Univers 45 Light"/>
          <w:szCs w:val="21"/>
        </w:rPr>
        <w:t>SN 31437 41 g erhalten. Diese Schlüsselnummer steht für „Asbestabfälle, Asbeststäube und andere Mineralfasern mit asbestähnlichen Eigenschaften, Mineralfasern mit gefahrenrelevanten Eigenschaften“. Das trifft auf Mineralwolle nicht zu.</w:t>
      </w:r>
    </w:p>
    <w:p w14:paraId="25612342" w14:textId="77777777" w:rsidR="000A78BF" w:rsidRPr="000A78BF" w:rsidRDefault="000A78BF" w:rsidP="00971808">
      <w:pPr>
        <w:rPr>
          <w:rFonts w:ascii="Univers 45 Light" w:hAnsi="Univers 45 Light"/>
          <w:szCs w:val="21"/>
        </w:rPr>
      </w:pPr>
    </w:p>
    <w:p w14:paraId="1A925D84"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 xml:space="preserve">Was spricht gegen die Zuordnung der </w:t>
      </w:r>
      <w:proofErr w:type="spellStart"/>
      <w:r w:rsidRPr="000A78BF">
        <w:rPr>
          <w:rFonts w:ascii="Univers 45 Light" w:hAnsi="Univers 45 Light"/>
          <w:b/>
          <w:szCs w:val="21"/>
        </w:rPr>
        <w:t>Mineralwolleabfälle</w:t>
      </w:r>
      <w:proofErr w:type="spellEnd"/>
      <w:r w:rsidRPr="000A78BF">
        <w:rPr>
          <w:rFonts w:ascii="Univers 45 Light" w:hAnsi="Univers 45 Light"/>
          <w:b/>
          <w:szCs w:val="21"/>
        </w:rPr>
        <w:t xml:space="preserve"> nach der geplanten Schlüsselnummer SN 31437 41 g?</w:t>
      </w:r>
    </w:p>
    <w:p w14:paraId="7C1A4FD1" w14:textId="04E5BED5" w:rsidR="000A78BF" w:rsidRPr="000A78BF" w:rsidRDefault="000A78BF" w:rsidP="00971808">
      <w:pPr>
        <w:rPr>
          <w:rFonts w:ascii="Univers 45 Light" w:hAnsi="Univers 45 Light"/>
          <w:szCs w:val="21"/>
        </w:rPr>
      </w:pPr>
      <w:r w:rsidRPr="000A78BF">
        <w:rPr>
          <w:rFonts w:ascii="Univers 45 Light" w:hAnsi="Univers 45 Light"/>
          <w:szCs w:val="21"/>
        </w:rPr>
        <w:t xml:space="preserve">Die Bezeichnung der neuen Schlüsselnummer ist irreführend. Sie suggeriert,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seien ähnlich gefährlich wie Asbestabfälle. Das ist falsch und wissenschaftlich widerlegt.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sind nicht gefährlicher als die meisten anderen Bestandteile von Bauabfällen. In erster Linie geht es </w:t>
      </w:r>
      <w:r w:rsidR="00FA3DD0">
        <w:rPr>
          <w:rFonts w:ascii="Univers 45 Light" w:hAnsi="Univers 45 Light"/>
          <w:szCs w:val="21"/>
        </w:rPr>
        <w:t xml:space="preserve">der FMI </w:t>
      </w:r>
      <w:r w:rsidRPr="000A78BF">
        <w:rPr>
          <w:rFonts w:ascii="Univers 45 Light" w:hAnsi="Univers 45 Light"/>
          <w:szCs w:val="21"/>
        </w:rPr>
        <w:t xml:space="preserve">darum, dass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auch in Zukunft wieder sach- und fachgerecht entsorgt werden können.</w:t>
      </w:r>
    </w:p>
    <w:p w14:paraId="1874EDFA" w14:textId="77777777" w:rsidR="000A78BF" w:rsidRPr="000A78BF" w:rsidRDefault="000A78BF" w:rsidP="00971808">
      <w:pPr>
        <w:rPr>
          <w:rFonts w:ascii="Univers 45 Light" w:hAnsi="Univers 45 Light"/>
          <w:szCs w:val="21"/>
        </w:rPr>
      </w:pPr>
    </w:p>
    <w:p w14:paraId="58DA5CC5" w14:textId="77777777" w:rsidR="000A78BF" w:rsidRPr="000A78BF" w:rsidRDefault="000A78BF" w:rsidP="00971808">
      <w:pPr>
        <w:rPr>
          <w:rFonts w:ascii="Univers 45 Light" w:hAnsi="Univers 45 Light"/>
          <w:b/>
          <w:szCs w:val="21"/>
        </w:rPr>
      </w:pPr>
      <w:r w:rsidRPr="000A78BF">
        <w:rPr>
          <w:rFonts w:ascii="Univers 45 Light" w:hAnsi="Univers 45 Light"/>
          <w:b/>
          <w:szCs w:val="21"/>
        </w:rPr>
        <w:br w:type="page"/>
      </w:r>
    </w:p>
    <w:p w14:paraId="4C25E04F" w14:textId="7F33344D" w:rsidR="000A78BF" w:rsidRPr="000A78BF" w:rsidRDefault="000A78BF" w:rsidP="00971808">
      <w:pPr>
        <w:rPr>
          <w:rFonts w:ascii="Univers 45 Light" w:hAnsi="Univers 45 Light"/>
          <w:b/>
          <w:szCs w:val="21"/>
        </w:rPr>
      </w:pPr>
      <w:r w:rsidRPr="000A78BF">
        <w:rPr>
          <w:rFonts w:ascii="Univers 45 Light" w:hAnsi="Univers 45 Light"/>
          <w:b/>
          <w:szCs w:val="21"/>
        </w:rPr>
        <w:lastRenderedPageBreak/>
        <w:t xml:space="preserve">Wie lautet die Forderung an </w:t>
      </w:r>
      <w:r w:rsidR="003C1689">
        <w:rPr>
          <w:rFonts w:ascii="Univers 45 Light" w:hAnsi="Univers 45 Light"/>
          <w:b/>
          <w:szCs w:val="21"/>
        </w:rPr>
        <w:t>das</w:t>
      </w:r>
      <w:r w:rsidRPr="000A78BF">
        <w:rPr>
          <w:rFonts w:ascii="Univers 45 Light" w:hAnsi="Univers 45 Light"/>
          <w:b/>
          <w:szCs w:val="21"/>
        </w:rPr>
        <w:t xml:space="preserve"> BMNT?</w:t>
      </w:r>
    </w:p>
    <w:p w14:paraId="641B225F" w14:textId="6A6A5C1D" w:rsidR="000A78BF" w:rsidRPr="000A78BF" w:rsidRDefault="000A78BF" w:rsidP="00971808">
      <w:pPr>
        <w:rPr>
          <w:rFonts w:ascii="Univers 45 Light" w:hAnsi="Univers 45 Light"/>
          <w:szCs w:val="21"/>
        </w:rPr>
      </w:pP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müssen eine eigene Abfallschlüsselnummer erhalten, die dem aktuellen Stand der Wissenschaft entspricht. Dies bedeutet entweder die Einstufung sämtlicher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als „nicht gefährlicher Abfall“ oder zumindest eine eigene Schlüsselnummer wie im Europäischen Abfallverzeichnis, obgleich diese auf einer veralteten chemikalienrechtlichen Einstufung beruht.</w:t>
      </w:r>
    </w:p>
    <w:p w14:paraId="00027108" w14:textId="77777777" w:rsidR="000A78BF" w:rsidRPr="000A78BF" w:rsidRDefault="000A78BF" w:rsidP="00971808">
      <w:pPr>
        <w:rPr>
          <w:rFonts w:ascii="Univers 45 Light" w:hAnsi="Univers 45 Light"/>
          <w:szCs w:val="21"/>
        </w:rPr>
      </w:pPr>
    </w:p>
    <w:p w14:paraId="78B6DD33"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Was spricht EU-rechtlich gegen die Planungen des BMNT?</w:t>
      </w:r>
    </w:p>
    <w:p w14:paraId="1A50EE8F" w14:textId="0D5CC557" w:rsidR="000A78BF" w:rsidRPr="000A78BF" w:rsidRDefault="000A78BF" w:rsidP="00971808">
      <w:pPr>
        <w:rPr>
          <w:rFonts w:ascii="Univers 45 Light" w:hAnsi="Univers 45 Light"/>
          <w:szCs w:val="21"/>
        </w:rPr>
      </w:pPr>
      <w:r w:rsidRPr="000A78BF">
        <w:rPr>
          <w:rFonts w:ascii="Univers 45 Light" w:hAnsi="Univers 45 Light"/>
          <w:szCs w:val="21"/>
        </w:rPr>
        <w:t>Die gegenwärtige Praxis verstößt ebenso gegen das EU-Recht wie die Planungen des BMNT. Eine Vergabe nationaler Abfallschlüsselnummern ist nur insoweit zulässig, als diese in Einklang mit den europäischen Abfallcodes stehen, was der Verwaltungsgerichthof klargestellt hat (VwGH 29.10.2015, 2012/07/0044). Die beabsichtigte Novelle des Abfallverzeichnisses ist daher hinsichtlich der Schlüsselnummer 31437 41 g unionsrechtswidrig.</w:t>
      </w:r>
    </w:p>
    <w:p w14:paraId="2DDC9D1F" w14:textId="77777777" w:rsidR="000A78BF" w:rsidRPr="000A78BF" w:rsidRDefault="000A78BF" w:rsidP="00971808">
      <w:pPr>
        <w:rPr>
          <w:rFonts w:ascii="Univers 45 Light" w:hAnsi="Univers 45 Light"/>
          <w:szCs w:val="21"/>
        </w:rPr>
      </w:pPr>
    </w:p>
    <w:p w14:paraId="03847872"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 xml:space="preserve">Weshalb wird eine eigene Schlüsselnummer für </w:t>
      </w:r>
      <w:proofErr w:type="spellStart"/>
      <w:r w:rsidRPr="000A78BF">
        <w:rPr>
          <w:rFonts w:ascii="Univers 45 Light" w:hAnsi="Univers 45 Light"/>
          <w:b/>
          <w:szCs w:val="21"/>
        </w:rPr>
        <w:t>Mineralwolleabfälle</w:t>
      </w:r>
      <w:proofErr w:type="spellEnd"/>
      <w:r w:rsidRPr="000A78BF">
        <w:rPr>
          <w:rFonts w:ascii="Univers 45 Light" w:hAnsi="Univers 45 Light"/>
          <w:b/>
          <w:szCs w:val="21"/>
        </w:rPr>
        <w:t xml:space="preserve"> gefordert?</w:t>
      </w:r>
    </w:p>
    <w:p w14:paraId="0C0D5A26" w14:textId="30DA3CEA" w:rsidR="000A78BF" w:rsidRPr="000A78BF" w:rsidRDefault="000A78BF" w:rsidP="00971808">
      <w:pPr>
        <w:rPr>
          <w:rFonts w:ascii="Univers 45 Light" w:hAnsi="Univers 45 Light"/>
          <w:szCs w:val="21"/>
        </w:rPr>
      </w:pPr>
      <w:r w:rsidRPr="000A78BF">
        <w:rPr>
          <w:rFonts w:ascii="Univers 45 Light" w:hAnsi="Univers 45 Light"/>
          <w:szCs w:val="21"/>
        </w:rPr>
        <w:t xml:space="preserve">Ein eigene Schlüsselnummer bildet den Stand der Wissenschaft ab: Mineralwolle und Asbest sollten </w:t>
      </w:r>
      <w:r w:rsidR="003C1689">
        <w:rPr>
          <w:rFonts w:ascii="Univers 45 Light" w:hAnsi="Univers 45 Light"/>
          <w:szCs w:val="21"/>
        </w:rPr>
        <w:t xml:space="preserve">jeweils </w:t>
      </w:r>
      <w:r w:rsidRPr="000A78BF">
        <w:rPr>
          <w:rFonts w:ascii="Univers 45 Light" w:hAnsi="Univers 45 Light"/>
          <w:szCs w:val="21"/>
        </w:rPr>
        <w:t>einer eigenen Abfallart zugeordnet werden. Mineralwolle ist im Gegensatz zu Asbest nicht krebserregend (kanzerogen). Das hat die Internationale Agentur für Krebsforschung (IARC), eine Einrichtung der Weltgesundheitsorganisation (WHO) in einer im Jahr 2001 veröffentlichten Studie festgestellt. Die WHO hat dabei auch sämtliche verfügbaren älteren Studien mit einbezogen. Diese Einstufung betrifft sowohl die ab den Jahren 1995/96 produzierte sogenannte „neue“ Mineralwolle, als auch die „alte“ Mineralwolle früheren Herstellungsdatums. Zudem wird durch eine eigene Schlüsselnummer auch den Vorgaben des Eur</w:t>
      </w:r>
      <w:r w:rsidR="003C1689">
        <w:rPr>
          <w:rFonts w:ascii="Univers 45 Light" w:hAnsi="Univers 45 Light"/>
          <w:szCs w:val="21"/>
        </w:rPr>
        <w:t>opäischen Abfallverzeichnisses G</w:t>
      </w:r>
      <w:r w:rsidRPr="000A78BF">
        <w:rPr>
          <w:rFonts w:ascii="Univers 45 Light" w:hAnsi="Univers 45 Light"/>
          <w:szCs w:val="21"/>
        </w:rPr>
        <w:t>enüge getan.</w:t>
      </w:r>
    </w:p>
    <w:p w14:paraId="77482823" w14:textId="77777777" w:rsidR="000A78BF" w:rsidRPr="000A78BF" w:rsidRDefault="000A78BF" w:rsidP="00971808">
      <w:pPr>
        <w:rPr>
          <w:rFonts w:ascii="Univers 45 Light" w:hAnsi="Univers 45 Light"/>
          <w:szCs w:val="21"/>
        </w:rPr>
      </w:pPr>
    </w:p>
    <w:p w14:paraId="2638B9BB"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Warum betrachtet das BMNT die vor 1998 produzierte „alte“ Mineralwolle gesondert?</w:t>
      </w:r>
    </w:p>
    <w:p w14:paraId="693A0DE1" w14:textId="77777777" w:rsidR="000A78BF" w:rsidRPr="000A78BF" w:rsidRDefault="000A78BF" w:rsidP="00971808">
      <w:pPr>
        <w:rPr>
          <w:rFonts w:ascii="Univers 45 Light" w:hAnsi="Univers 45 Light"/>
          <w:szCs w:val="21"/>
        </w:rPr>
      </w:pPr>
      <w:r w:rsidRPr="000A78BF">
        <w:rPr>
          <w:rFonts w:ascii="Univers 45 Light" w:hAnsi="Univers 45 Light"/>
          <w:szCs w:val="21"/>
        </w:rPr>
        <w:t>Das liegt vermutlich daran, dass vor 1995/96 produzierte und bis etwa 1998 verkaufte Mineralwolle in älteren Untersuchungen als „kann vermutlich Krebs auslösen“ eingestuft wurde. Darauf basiert auch die inzwischen veraltete EU-weite chemikalienrechtliche Regelung. Die WHO hat diese Einschätzung in ihrer Studie aus dem Jahr 2001 eindeutig zurückgewiesen. Die älteren Studien wurden dabei mit einbezogen.</w:t>
      </w:r>
    </w:p>
    <w:p w14:paraId="73334D7F" w14:textId="77777777" w:rsidR="000A78BF" w:rsidRPr="000A78BF" w:rsidRDefault="000A78BF" w:rsidP="00971808">
      <w:pPr>
        <w:rPr>
          <w:rFonts w:ascii="Univers 45 Light" w:hAnsi="Univers 45 Light"/>
          <w:szCs w:val="21"/>
        </w:rPr>
      </w:pPr>
    </w:p>
    <w:p w14:paraId="1230FC66"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Wieso kommt die WHO zu anderen Ergebnissen als frühere Studien?</w:t>
      </w:r>
    </w:p>
    <w:p w14:paraId="7C4F80E2" w14:textId="77777777" w:rsidR="000A78BF" w:rsidRPr="000A78BF" w:rsidRDefault="000A78BF" w:rsidP="00971808">
      <w:pPr>
        <w:rPr>
          <w:rFonts w:ascii="Univers 45 Light" w:hAnsi="Univers 45 Light"/>
          <w:szCs w:val="21"/>
        </w:rPr>
      </w:pPr>
      <w:r w:rsidRPr="000A78BF">
        <w:rPr>
          <w:rFonts w:ascii="Univers 45 Light" w:hAnsi="Univers 45 Light"/>
          <w:szCs w:val="21"/>
        </w:rPr>
        <w:t>Die WHO hat vor allem die damals angewandten Testverfahren kritisiert. Diese haben zu einer Fehleinschätzung geführt. Auf dieser Fehleinschätzung basiert auch die in den 1990er Jahren erfolgte Einstufung „alter“ Wolle auf EU-Ebene. Sachlich richtig wäre auch deren Einstufung hinsichtlich ihrer Kanzerogenität als „nicht gefährlicher Abfall“.</w:t>
      </w:r>
    </w:p>
    <w:p w14:paraId="11106846" w14:textId="77777777" w:rsidR="000A78BF" w:rsidRPr="000A78BF" w:rsidRDefault="000A78BF" w:rsidP="00971808">
      <w:pPr>
        <w:rPr>
          <w:rFonts w:ascii="Univers 45 Light" w:hAnsi="Univers 45 Light"/>
          <w:szCs w:val="21"/>
        </w:rPr>
      </w:pPr>
    </w:p>
    <w:p w14:paraId="1021BE5A" w14:textId="77777777" w:rsidR="00432381" w:rsidRDefault="00432381" w:rsidP="00971808">
      <w:pPr>
        <w:tabs>
          <w:tab w:val="clear" w:pos="851"/>
        </w:tabs>
        <w:rPr>
          <w:rFonts w:ascii="Univers 45 Light" w:hAnsi="Univers 45 Light"/>
          <w:b/>
          <w:szCs w:val="21"/>
        </w:rPr>
      </w:pPr>
      <w:r>
        <w:rPr>
          <w:rFonts w:ascii="Univers 45 Light" w:hAnsi="Univers 45 Light"/>
          <w:b/>
          <w:szCs w:val="21"/>
        </w:rPr>
        <w:br w:type="page"/>
      </w:r>
    </w:p>
    <w:p w14:paraId="3D7CF6CF" w14:textId="50135146" w:rsidR="000A78BF" w:rsidRPr="000A78BF" w:rsidRDefault="000A78BF" w:rsidP="00971808">
      <w:pPr>
        <w:rPr>
          <w:rFonts w:ascii="Univers 45 Light" w:hAnsi="Univers 45 Light"/>
          <w:b/>
          <w:szCs w:val="21"/>
        </w:rPr>
      </w:pPr>
      <w:r w:rsidRPr="000A78BF">
        <w:rPr>
          <w:rFonts w:ascii="Univers 45 Light" w:hAnsi="Univers 45 Light"/>
          <w:b/>
          <w:szCs w:val="21"/>
        </w:rPr>
        <w:lastRenderedPageBreak/>
        <w:t>Warum folgt das BMNT nicht den Forderungen nach einer eigenen Schlüsselnummer?</w:t>
      </w:r>
    </w:p>
    <w:p w14:paraId="7E153192" w14:textId="500F47C9" w:rsidR="000A78BF" w:rsidRPr="000A78BF" w:rsidRDefault="000A78BF" w:rsidP="00971808">
      <w:pPr>
        <w:rPr>
          <w:rFonts w:ascii="Univers 45 Light" w:hAnsi="Univers 45 Light"/>
          <w:szCs w:val="21"/>
        </w:rPr>
      </w:pPr>
      <w:r w:rsidRPr="000A78BF">
        <w:rPr>
          <w:rFonts w:ascii="Univers 45 Light" w:hAnsi="Univers 45 Light"/>
          <w:szCs w:val="21"/>
        </w:rPr>
        <w:t xml:space="preserve">Eine eigene Schlüsselnummer für „alte“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erfordert eine weitere Ausnahme vom allgemeinen Deponierungsverbot für gefährliche Abfälle. Dies dürfte vermutlich politisch unerwünscht sein. Aus diesem Grund stuft man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rechtlich als Asbestabfälle ein, da es für diese Abfälle bereits seit längerem eine eigene Ausnahme vom Deponierungsverbot gibt.</w:t>
      </w:r>
    </w:p>
    <w:p w14:paraId="0E1BAE18" w14:textId="77777777" w:rsidR="000A78BF" w:rsidRPr="000A78BF" w:rsidRDefault="000A78BF" w:rsidP="00971808">
      <w:pPr>
        <w:rPr>
          <w:rFonts w:ascii="Univers 45 Light" w:hAnsi="Univers 45 Light"/>
          <w:szCs w:val="21"/>
        </w:rPr>
      </w:pPr>
    </w:p>
    <w:p w14:paraId="56F29287"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 xml:space="preserve">Warum wird in der Praxis die Schlüsselnummer für nicht gefährliche </w:t>
      </w:r>
      <w:proofErr w:type="spellStart"/>
      <w:r w:rsidRPr="000A78BF">
        <w:rPr>
          <w:rFonts w:ascii="Univers 45 Light" w:hAnsi="Univers 45 Light"/>
          <w:b/>
          <w:szCs w:val="21"/>
        </w:rPr>
        <w:t>Mineralwolleabfälle</w:t>
      </w:r>
      <w:proofErr w:type="spellEnd"/>
      <w:r w:rsidRPr="000A78BF">
        <w:rPr>
          <w:rFonts w:ascii="Univers 45 Light" w:hAnsi="Univers 45 Light"/>
          <w:b/>
          <w:szCs w:val="21"/>
        </w:rPr>
        <w:t xml:space="preserve"> nicht verwendet?</w:t>
      </w:r>
    </w:p>
    <w:p w14:paraId="32EC2DA5" w14:textId="77777777" w:rsidR="000A78BF" w:rsidRPr="000A78BF" w:rsidRDefault="000A78BF" w:rsidP="00971808">
      <w:pPr>
        <w:rPr>
          <w:rFonts w:ascii="Univers 45 Light" w:hAnsi="Univers 45 Light"/>
          <w:szCs w:val="21"/>
        </w:rPr>
      </w:pPr>
      <w:r w:rsidRPr="000A78BF">
        <w:rPr>
          <w:rFonts w:ascii="Univers 45 Light" w:hAnsi="Univers 45 Light"/>
          <w:szCs w:val="21"/>
        </w:rPr>
        <w:t xml:space="preserve">Wenn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an Deponien angeliefert werden, lässt sich für den Betreiber meist nicht nachvollziehen, ob es sich um Abfälle mit „alter“ oder „neuer“ Mineralwolle handelt. Es existiert kein geeigneter Schnelltest und auch Kaufbelege sind in der Regel nicht mehr vorhanden. „Neue“ Mineralwolle wird fälschlicherweise der „alten“ Mineralwolle zugeordnet.</w:t>
      </w:r>
    </w:p>
    <w:p w14:paraId="299FDC4C" w14:textId="77777777" w:rsidR="000A78BF" w:rsidRPr="000A78BF" w:rsidRDefault="000A78BF" w:rsidP="00971808">
      <w:pPr>
        <w:rPr>
          <w:rFonts w:ascii="Univers 45 Light" w:hAnsi="Univers 45 Light"/>
          <w:szCs w:val="21"/>
        </w:rPr>
      </w:pPr>
    </w:p>
    <w:p w14:paraId="7509B0C3" w14:textId="77777777" w:rsidR="00C26103" w:rsidRDefault="000A78BF" w:rsidP="00971808">
      <w:pPr>
        <w:rPr>
          <w:rFonts w:ascii="Univers 45 Light" w:eastAsia="Times New Roman" w:hAnsi="Univers 45 Light"/>
          <w:b/>
          <w:bCs/>
          <w:szCs w:val="21"/>
        </w:rPr>
      </w:pPr>
      <w:r w:rsidRPr="000A78BF">
        <w:rPr>
          <w:rFonts w:ascii="Univers 45 Light" w:eastAsia="Times New Roman" w:hAnsi="Univers 45 Light"/>
          <w:b/>
          <w:bCs/>
          <w:szCs w:val="21"/>
        </w:rPr>
        <w:t xml:space="preserve">Wie werden </w:t>
      </w:r>
      <w:proofErr w:type="spellStart"/>
      <w:r w:rsidRPr="000A78BF">
        <w:rPr>
          <w:rFonts w:ascii="Univers 45 Light" w:eastAsia="Times New Roman" w:hAnsi="Univers 45 Light"/>
          <w:b/>
          <w:bCs/>
          <w:szCs w:val="21"/>
        </w:rPr>
        <w:t>Mineralwolleabfälle</w:t>
      </w:r>
      <w:proofErr w:type="spellEnd"/>
      <w:r w:rsidRPr="000A78BF">
        <w:rPr>
          <w:rFonts w:ascii="Univers 45 Light" w:eastAsia="Times New Roman" w:hAnsi="Univers 45 Light"/>
          <w:b/>
          <w:bCs/>
          <w:szCs w:val="21"/>
        </w:rPr>
        <w:t xml:space="preserve"> in Deutschland entsorgt?</w:t>
      </w:r>
    </w:p>
    <w:p w14:paraId="3379A980" w14:textId="04E62732" w:rsidR="00FA3DD0" w:rsidRDefault="000A78BF" w:rsidP="00971808">
      <w:pPr>
        <w:rPr>
          <w:rFonts w:ascii="Univers 45 Light" w:eastAsia="Times New Roman" w:hAnsi="Univers 45 Light"/>
          <w:szCs w:val="21"/>
        </w:rPr>
      </w:pPr>
      <w:r w:rsidRPr="000A78BF">
        <w:rPr>
          <w:rFonts w:ascii="Univers 45 Light" w:eastAsia="Times New Roman" w:hAnsi="Univers 45 Light"/>
          <w:szCs w:val="21"/>
        </w:rPr>
        <w:t>Ausschlaggebend für die</w:t>
      </w:r>
      <w:r w:rsidR="00FA3DD0">
        <w:rPr>
          <w:rFonts w:ascii="Univers 45 Light" w:eastAsia="Times New Roman" w:hAnsi="Univers 45 Light"/>
          <w:szCs w:val="21"/>
        </w:rPr>
        <w:t xml:space="preserve"> </w:t>
      </w:r>
      <w:r w:rsidRPr="000A78BF">
        <w:rPr>
          <w:rFonts w:ascii="Univers 45 Light" w:eastAsia="Times New Roman" w:hAnsi="Univers 45 Light"/>
          <w:szCs w:val="21"/>
        </w:rPr>
        <w:t>Art der Deponierung in Deutschland sind die</w:t>
      </w:r>
      <w:r w:rsidR="00FA3DD0">
        <w:rPr>
          <w:rFonts w:ascii="Univers 45 Light" w:eastAsia="Times New Roman" w:hAnsi="Univers 45 Light"/>
          <w:szCs w:val="21"/>
        </w:rPr>
        <w:t xml:space="preserve"> </w:t>
      </w:r>
      <w:r w:rsidRPr="000A78BF">
        <w:rPr>
          <w:rFonts w:ascii="Univers 45 Light" w:eastAsia="Times New Roman" w:hAnsi="Univers 45 Light"/>
          <w:szCs w:val="21"/>
        </w:rPr>
        <w:t>europäischen Abfallschlüssel 17 06 04 und 17 06 03* (* = gefährliche Abfälle).</w:t>
      </w:r>
    </w:p>
    <w:p w14:paraId="594E550F" w14:textId="3988D348" w:rsidR="00FA3DD0" w:rsidRDefault="000A78BF" w:rsidP="00971808">
      <w:pPr>
        <w:rPr>
          <w:rFonts w:ascii="Univers 45 Light" w:eastAsia="Times New Roman" w:hAnsi="Univers 45 Light"/>
          <w:szCs w:val="21"/>
        </w:rPr>
      </w:pPr>
      <w:r w:rsidRPr="000A78BF">
        <w:rPr>
          <w:rFonts w:ascii="Univers 45 Light" w:eastAsia="Times New Roman" w:hAnsi="Univers 45 Light"/>
          <w:szCs w:val="21"/>
        </w:rPr>
        <w:t>Unter</w:t>
      </w:r>
      <w:r w:rsidR="00FA3DD0">
        <w:rPr>
          <w:rFonts w:ascii="Univers 45 Light" w:eastAsia="Times New Roman" w:hAnsi="Univers 45 Light"/>
          <w:szCs w:val="21"/>
        </w:rPr>
        <w:t xml:space="preserve"> </w:t>
      </w:r>
      <w:r w:rsidRPr="000A78BF">
        <w:rPr>
          <w:rFonts w:ascii="Univers 45 Light" w:eastAsia="Times New Roman" w:hAnsi="Univers 45 Light"/>
          <w:szCs w:val="21"/>
        </w:rPr>
        <w:t xml:space="preserve">Abfallschlüssel 17 06 04 werden biolösliche </w:t>
      </w:r>
      <w:proofErr w:type="spellStart"/>
      <w:r w:rsidRPr="000A78BF">
        <w:rPr>
          <w:rFonts w:ascii="Univers 45 Light" w:eastAsia="Times New Roman" w:hAnsi="Univers 45 Light"/>
          <w:szCs w:val="21"/>
        </w:rPr>
        <w:t>Mineralwolleabfälle</w:t>
      </w:r>
      <w:proofErr w:type="spellEnd"/>
      <w:r w:rsidRPr="000A78BF">
        <w:rPr>
          <w:rFonts w:ascii="Univers 45 Light" w:eastAsia="Times New Roman" w:hAnsi="Univers 45 Light"/>
          <w:szCs w:val="21"/>
        </w:rPr>
        <w:t xml:space="preserve"> ("neue" Wolle, auch als "freigezeichnete Wolle" bezeichnet) und Baumischabfälle deponiert. Dies erfolgt</w:t>
      </w:r>
      <w:r w:rsidR="00FA3DD0">
        <w:rPr>
          <w:rFonts w:ascii="Univers 45 Light" w:eastAsia="Times New Roman" w:hAnsi="Univers 45 Light"/>
          <w:szCs w:val="21"/>
        </w:rPr>
        <w:t xml:space="preserve"> </w:t>
      </w:r>
      <w:r w:rsidRPr="000A78BF">
        <w:rPr>
          <w:rFonts w:ascii="Univers 45 Light" w:eastAsia="Times New Roman" w:hAnsi="Univers 45 Light"/>
          <w:szCs w:val="21"/>
        </w:rPr>
        <w:t>auf Deponien der Klasse II (für nicht gefährliche Abfälle mit geringem organischem Anteil).</w:t>
      </w:r>
    </w:p>
    <w:p w14:paraId="74D322C7" w14:textId="0FAC64E5" w:rsidR="000A78BF" w:rsidRPr="000A78BF" w:rsidRDefault="000A78BF" w:rsidP="00971808">
      <w:pPr>
        <w:rPr>
          <w:rFonts w:ascii="Univers 45 Light" w:eastAsia="Times New Roman" w:hAnsi="Univers 45 Light"/>
          <w:szCs w:val="21"/>
        </w:rPr>
      </w:pPr>
      <w:r w:rsidRPr="000A78BF">
        <w:rPr>
          <w:rFonts w:ascii="Univers 45 Light" w:eastAsia="Times New Roman" w:hAnsi="Univers 45 Light"/>
          <w:szCs w:val="21"/>
        </w:rPr>
        <w:t>Unter Abfallschlüsselnummer 17 06 03 * werden</w:t>
      </w:r>
      <w:r w:rsidR="00FA3DD0">
        <w:rPr>
          <w:rFonts w:ascii="Univers 45 Light" w:eastAsia="Times New Roman" w:hAnsi="Univers 45 Light"/>
          <w:szCs w:val="21"/>
        </w:rPr>
        <w:t xml:space="preserve"> </w:t>
      </w:r>
      <w:r w:rsidRPr="000A78BF">
        <w:rPr>
          <w:rFonts w:ascii="Univers 45 Light" w:eastAsia="Times New Roman" w:hAnsi="Univers 45 Light"/>
          <w:szCs w:val="21"/>
        </w:rPr>
        <w:t xml:space="preserve">nicht freigezeichnete </w:t>
      </w:r>
      <w:proofErr w:type="spellStart"/>
      <w:r w:rsidRPr="000A78BF">
        <w:rPr>
          <w:rFonts w:ascii="Univers 45 Light" w:eastAsia="Times New Roman" w:hAnsi="Univers 45 Light"/>
          <w:szCs w:val="21"/>
        </w:rPr>
        <w:t>Mineralwolleabfälle</w:t>
      </w:r>
      <w:proofErr w:type="spellEnd"/>
      <w:r w:rsidRPr="000A78BF">
        <w:rPr>
          <w:rFonts w:ascii="Univers 45 Light" w:eastAsia="Times New Roman" w:hAnsi="Univers 45 Light"/>
          <w:szCs w:val="21"/>
        </w:rPr>
        <w:t xml:space="preserve"> ("alte Wolle") auf Deponien der Klasse III (für</w:t>
      </w:r>
      <w:r w:rsidR="00FA3DD0">
        <w:rPr>
          <w:rFonts w:ascii="Univers 45 Light" w:eastAsia="Times New Roman" w:hAnsi="Univers 45 Light"/>
          <w:szCs w:val="21"/>
        </w:rPr>
        <w:t xml:space="preserve"> </w:t>
      </w:r>
      <w:r w:rsidRPr="000A78BF">
        <w:rPr>
          <w:rFonts w:ascii="Univers 45 Light" w:eastAsia="Times New Roman" w:hAnsi="Univers 45 Light"/>
          <w:szCs w:val="21"/>
        </w:rPr>
        <w:t>gefährliche Abfälle)</w:t>
      </w:r>
      <w:r w:rsidR="00FA3DD0">
        <w:rPr>
          <w:rFonts w:ascii="Univers 45 Light" w:eastAsia="Times New Roman" w:hAnsi="Univers 45 Light"/>
          <w:szCs w:val="21"/>
        </w:rPr>
        <w:t xml:space="preserve"> </w:t>
      </w:r>
      <w:r w:rsidRPr="000A78BF">
        <w:rPr>
          <w:rFonts w:ascii="Univers 45 Light" w:eastAsia="Times New Roman" w:hAnsi="Univers 45 Light"/>
          <w:szCs w:val="21"/>
        </w:rPr>
        <w:t>deponiert. Weder Abfälle mit</w:t>
      </w:r>
      <w:r w:rsidR="00FA3DD0">
        <w:rPr>
          <w:rFonts w:ascii="Univers 45 Light" w:eastAsia="Times New Roman" w:hAnsi="Univers 45 Light"/>
          <w:szCs w:val="21"/>
        </w:rPr>
        <w:t xml:space="preserve"> </w:t>
      </w:r>
      <w:r w:rsidRPr="000A78BF">
        <w:rPr>
          <w:rFonts w:ascii="Univers 45 Light" w:eastAsia="Times New Roman" w:hAnsi="Univers 45 Light"/>
          <w:szCs w:val="21"/>
        </w:rPr>
        <w:t>"alter" noch solche mit</w:t>
      </w:r>
      <w:r w:rsidR="00FA3DD0">
        <w:rPr>
          <w:rFonts w:ascii="Univers 45 Light" w:eastAsia="Times New Roman" w:hAnsi="Univers 45 Light"/>
          <w:szCs w:val="21"/>
        </w:rPr>
        <w:t xml:space="preserve"> </w:t>
      </w:r>
      <w:r w:rsidRPr="000A78BF">
        <w:rPr>
          <w:rFonts w:ascii="Univers 45 Light" w:eastAsia="Times New Roman" w:hAnsi="Univers 45 Light"/>
          <w:szCs w:val="21"/>
        </w:rPr>
        <w:t>"neuer" Mineralwolle</w:t>
      </w:r>
      <w:r w:rsidR="00FA3DD0">
        <w:rPr>
          <w:rFonts w:ascii="Univers 45 Light" w:eastAsia="Times New Roman" w:hAnsi="Univers 45 Light"/>
          <w:szCs w:val="21"/>
        </w:rPr>
        <w:t xml:space="preserve"> </w:t>
      </w:r>
      <w:r w:rsidRPr="000A78BF">
        <w:rPr>
          <w:rFonts w:ascii="Univers 45 Light" w:eastAsia="Times New Roman" w:hAnsi="Univers 45 Light"/>
          <w:szCs w:val="21"/>
        </w:rPr>
        <w:t>stellen</w:t>
      </w:r>
      <w:r w:rsidR="00FA3DD0">
        <w:rPr>
          <w:rFonts w:ascii="Univers 45 Light" w:eastAsia="Times New Roman" w:hAnsi="Univers 45 Light"/>
          <w:szCs w:val="21"/>
        </w:rPr>
        <w:t xml:space="preserve"> </w:t>
      </w:r>
      <w:r w:rsidRPr="000A78BF">
        <w:rPr>
          <w:rFonts w:ascii="Univers 45 Light" w:eastAsia="Times New Roman" w:hAnsi="Univers 45 Light"/>
          <w:szCs w:val="21"/>
        </w:rPr>
        <w:t>eine Gefahr für die Umwelt dar. Sie sind nachweislich nicht wassergefährdend</w:t>
      </w:r>
      <w:r w:rsidR="00FA3DD0">
        <w:rPr>
          <w:rFonts w:ascii="Univers 45 Light" w:eastAsia="Times New Roman" w:hAnsi="Univers 45 Light"/>
          <w:szCs w:val="21"/>
        </w:rPr>
        <w:t xml:space="preserve"> </w:t>
      </w:r>
      <w:r w:rsidRPr="000A78BF">
        <w:rPr>
          <w:rFonts w:ascii="Univers 45 Light" w:eastAsia="Times New Roman" w:hAnsi="Univers 45 Light"/>
          <w:szCs w:val="21"/>
        </w:rPr>
        <w:t>und auch</w:t>
      </w:r>
      <w:r w:rsidR="00FA3DD0">
        <w:rPr>
          <w:rFonts w:ascii="Univers 45 Light" w:eastAsia="Times New Roman" w:hAnsi="Univers 45 Light"/>
          <w:szCs w:val="21"/>
        </w:rPr>
        <w:t xml:space="preserve"> </w:t>
      </w:r>
      <w:r w:rsidRPr="000A78BF">
        <w:rPr>
          <w:rFonts w:ascii="Univers 45 Light" w:eastAsia="Times New Roman" w:hAnsi="Univers 45 Light"/>
          <w:szCs w:val="21"/>
        </w:rPr>
        <w:t>nicht ökotoxisch.</w:t>
      </w:r>
      <w:r w:rsidR="00FA3DD0">
        <w:rPr>
          <w:rFonts w:ascii="Univers 45 Light" w:eastAsia="Times New Roman" w:hAnsi="Univers 45 Light"/>
          <w:szCs w:val="21"/>
        </w:rPr>
        <w:t xml:space="preserve"> </w:t>
      </w:r>
      <w:r w:rsidRPr="000A78BF">
        <w:rPr>
          <w:rFonts w:ascii="Univers 45 Light" w:eastAsia="Times New Roman" w:hAnsi="Univers 45 Light"/>
          <w:szCs w:val="21"/>
        </w:rPr>
        <w:t xml:space="preserve">Bei der Deponierung werden die </w:t>
      </w:r>
      <w:proofErr w:type="spellStart"/>
      <w:r w:rsidRPr="000A78BF">
        <w:rPr>
          <w:rFonts w:ascii="Univers 45 Light" w:eastAsia="Times New Roman" w:hAnsi="Univers 45 Light"/>
          <w:szCs w:val="21"/>
        </w:rPr>
        <w:t>Mineralwolleabfälle</w:t>
      </w:r>
      <w:proofErr w:type="spellEnd"/>
      <w:r w:rsidRPr="000A78BF">
        <w:rPr>
          <w:rFonts w:ascii="Univers 45 Light" w:eastAsia="Times New Roman" w:hAnsi="Univers 45 Light"/>
          <w:szCs w:val="21"/>
        </w:rPr>
        <w:t xml:space="preserve"> in Big Bags gesammelt. In einigen Bundesländern können diese</w:t>
      </w:r>
      <w:r w:rsidR="00FA3DD0">
        <w:rPr>
          <w:rFonts w:ascii="Univers 45 Light" w:eastAsia="Times New Roman" w:hAnsi="Univers 45 Light"/>
          <w:szCs w:val="21"/>
        </w:rPr>
        <w:t xml:space="preserve"> </w:t>
      </w:r>
      <w:r w:rsidRPr="000A78BF">
        <w:rPr>
          <w:rFonts w:ascii="Univers 45 Light" w:eastAsia="Times New Roman" w:hAnsi="Univers 45 Light"/>
          <w:szCs w:val="21"/>
        </w:rPr>
        <w:t>mit Pressen komprimiert werden.</w:t>
      </w:r>
    </w:p>
    <w:p w14:paraId="62EA1DF5" w14:textId="77777777" w:rsidR="000A78BF" w:rsidRPr="000A78BF" w:rsidRDefault="000A78BF" w:rsidP="00971808">
      <w:pPr>
        <w:rPr>
          <w:rFonts w:ascii="Univers 45 Light" w:hAnsi="Univers 45 Light"/>
          <w:szCs w:val="21"/>
        </w:rPr>
      </w:pPr>
    </w:p>
    <w:p w14:paraId="4A8C2EF9"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 xml:space="preserve">Was sind die Folgen der Einstufung von </w:t>
      </w:r>
      <w:proofErr w:type="spellStart"/>
      <w:r w:rsidRPr="000A78BF">
        <w:rPr>
          <w:rFonts w:ascii="Univers 45 Light" w:hAnsi="Univers 45 Light"/>
          <w:b/>
          <w:szCs w:val="21"/>
        </w:rPr>
        <w:t>Mineralwolleabfall</w:t>
      </w:r>
      <w:proofErr w:type="spellEnd"/>
      <w:r w:rsidRPr="000A78BF">
        <w:rPr>
          <w:rFonts w:ascii="Univers 45 Light" w:hAnsi="Univers 45 Light"/>
          <w:b/>
          <w:szCs w:val="21"/>
        </w:rPr>
        <w:t xml:space="preserve"> als Asbestabfall?</w:t>
      </w:r>
    </w:p>
    <w:p w14:paraId="7EF2E0AB" w14:textId="3F5FB2F3" w:rsidR="000A78BF" w:rsidRPr="000A78BF" w:rsidRDefault="000A78BF" w:rsidP="00971808">
      <w:pPr>
        <w:rPr>
          <w:rFonts w:ascii="Univers 45 Light" w:hAnsi="Univers 45 Light"/>
          <w:szCs w:val="21"/>
        </w:rPr>
      </w:pPr>
      <w:r w:rsidRPr="000A78BF">
        <w:rPr>
          <w:rFonts w:ascii="Univers 45 Light" w:hAnsi="Univers 45 Light"/>
          <w:szCs w:val="21"/>
        </w:rPr>
        <w:t>Es droht ein Sanierungsstau oder gar ein Sanierungsstopp, den wir verhindern wollen. Durch die Novellierung fallen für die Entsorgung von Mineralwolle deutlich höhere Kosten an (bis zu 14</w:t>
      </w:r>
      <w:r w:rsidR="003C1689">
        <w:rPr>
          <w:rFonts w:ascii="Univers 45 Light" w:hAnsi="Univers 45 Light"/>
          <w:szCs w:val="21"/>
        </w:rPr>
        <w:t>-</w:t>
      </w:r>
      <w:r w:rsidRPr="000A78BF">
        <w:rPr>
          <w:rFonts w:ascii="Univers 45 Light" w:hAnsi="Univers 45 Light"/>
          <w:szCs w:val="21"/>
        </w:rPr>
        <w:t xml:space="preserve">mal teurer). Energie- und klimapolitisch sinnvolle und notwendige Sanierungsmaßnahmen könnten auf Grund dieser Mehrkosten hintangestellt werden. Zudem würden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als Rohstoffe der Zukunft nicht mehr eingesetzt werden können, was nicht im Sinne der Grundsätze der Kreislaufwirtschaft wäre.</w:t>
      </w:r>
    </w:p>
    <w:p w14:paraId="46A1F4A2" w14:textId="77777777" w:rsidR="000A78BF" w:rsidRPr="000A78BF" w:rsidRDefault="000A78BF" w:rsidP="00971808">
      <w:pPr>
        <w:rPr>
          <w:rFonts w:ascii="Univers 45 Light" w:hAnsi="Univers 45 Light"/>
          <w:szCs w:val="21"/>
        </w:rPr>
      </w:pPr>
    </w:p>
    <w:p w14:paraId="4E32D613" w14:textId="77777777" w:rsidR="000A78BF" w:rsidRPr="000A78BF" w:rsidRDefault="000A78BF" w:rsidP="00971808">
      <w:pPr>
        <w:ind w:right="426"/>
        <w:rPr>
          <w:rFonts w:ascii="Univers 45 Light" w:hAnsi="Univers 45 Light"/>
          <w:b/>
          <w:szCs w:val="21"/>
        </w:rPr>
      </w:pPr>
      <w:r w:rsidRPr="000A78BF">
        <w:rPr>
          <w:rFonts w:ascii="Univers 45 Light" w:hAnsi="Univers 45 Light"/>
          <w:b/>
          <w:szCs w:val="21"/>
        </w:rPr>
        <w:t>Wer ist betroffen?</w:t>
      </w:r>
    </w:p>
    <w:p w14:paraId="0F4B6DF9" w14:textId="77777777" w:rsidR="000A78BF" w:rsidRPr="000A78BF" w:rsidRDefault="000A78BF" w:rsidP="00971808">
      <w:pPr>
        <w:rPr>
          <w:rFonts w:ascii="Univers 45 Light" w:hAnsi="Univers 45 Light"/>
          <w:szCs w:val="21"/>
        </w:rPr>
      </w:pPr>
      <w:r w:rsidRPr="000A78BF">
        <w:rPr>
          <w:rFonts w:ascii="Univers 45 Light" w:hAnsi="Univers 45 Light"/>
          <w:szCs w:val="21"/>
        </w:rPr>
        <w:t>Betroffen sind private Wohnungs- und Hauseigentümer, Wohnbaugenossenschaften, gewerbliche Immobilienbesitzer, Hotelbetreiber und Kommunen (mit Schulen, Kindergarten, Gemeindeverwaltungsgebäude und kommunalem Wohnbau). Es trifft also alle, die eine Wohnung oder ein Gebäude ausbauen oder sanieren wollen oder müssen.</w:t>
      </w:r>
    </w:p>
    <w:p w14:paraId="6DE10A19" w14:textId="77777777" w:rsidR="000A78BF" w:rsidRPr="000A78BF" w:rsidRDefault="000A78BF" w:rsidP="00971808">
      <w:pPr>
        <w:rPr>
          <w:rFonts w:ascii="Univers 45 Light" w:hAnsi="Univers 45 Light"/>
          <w:b/>
          <w:szCs w:val="21"/>
        </w:rPr>
      </w:pPr>
    </w:p>
    <w:p w14:paraId="6D4D47CE" w14:textId="77777777" w:rsidR="000A78BF" w:rsidRPr="000A78BF" w:rsidRDefault="000A78BF" w:rsidP="00971808">
      <w:pPr>
        <w:rPr>
          <w:rFonts w:ascii="Univers 45 Light" w:hAnsi="Univers 45 Light"/>
          <w:b/>
          <w:bCs/>
          <w:szCs w:val="21"/>
        </w:rPr>
      </w:pPr>
      <w:r w:rsidRPr="000A78BF">
        <w:rPr>
          <w:rFonts w:ascii="Univers 45 Light" w:hAnsi="Univers 45 Light"/>
          <w:b/>
          <w:szCs w:val="21"/>
        </w:rPr>
        <w:t>Was will man mit der Kampagne erreichen?</w:t>
      </w:r>
    </w:p>
    <w:p w14:paraId="48C8AB3D" w14:textId="63FC77ED" w:rsidR="000A78BF" w:rsidRPr="000A78BF" w:rsidRDefault="000A78BF" w:rsidP="00971808">
      <w:pPr>
        <w:rPr>
          <w:rFonts w:ascii="Univers 45 Light" w:hAnsi="Univers 45 Light"/>
          <w:szCs w:val="21"/>
        </w:rPr>
      </w:pPr>
      <w:r w:rsidRPr="000A78BF">
        <w:rPr>
          <w:rFonts w:ascii="Univers 45 Light" w:hAnsi="Univers 45 Light"/>
          <w:szCs w:val="21"/>
        </w:rPr>
        <w:t xml:space="preserve">Ziel der Kampagne ist zum einen, auf die durch die aktuellen Entsorgungsbestimmungen für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resultierenden Probleme aufmerksam zu machen. Zum anderen geht es darum, über die gesundheitliche und ökologische Unbedenklichkeit von Mineralwolle sowie über ihre besonderen Dämmeigenschaften zu informieren. Langfristig </w:t>
      </w:r>
      <w:r w:rsidR="00EB085D">
        <w:rPr>
          <w:rFonts w:ascii="Univers 45 Light" w:hAnsi="Univers 45 Light"/>
          <w:szCs w:val="21"/>
        </w:rPr>
        <w:t>will die FMI</w:t>
      </w:r>
      <w:r w:rsidRPr="000A78BF">
        <w:rPr>
          <w:rFonts w:ascii="Univers 45 Light" w:hAnsi="Univers 45 Light"/>
          <w:szCs w:val="21"/>
        </w:rPr>
        <w:t xml:space="preserve"> eine einheitliche Regelung erreichen, die eine einfache, sichere und kostengünstige Entsorgung von </w:t>
      </w:r>
      <w:proofErr w:type="spellStart"/>
      <w:r w:rsidRPr="000A78BF">
        <w:rPr>
          <w:rFonts w:ascii="Univers 45 Light" w:hAnsi="Univers 45 Light"/>
          <w:szCs w:val="21"/>
        </w:rPr>
        <w:t>Mineralwolleabfällen</w:t>
      </w:r>
      <w:proofErr w:type="spellEnd"/>
      <w:r w:rsidRPr="000A78BF">
        <w:rPr>
          <w:rFonts w:ascii="Univers 45 Light" w:hAnsi="Univers 45 Light"/>
          <w:szCs w:val="21"/>
        </w:rPr>
        <w:t xml:space="preserve"> ermöglicht. Aktuell sind die Entsorgungsregelungen in der Praxis kaum bis gar nicht umsetzbar. Das führt zu einer Unsicherheit, wie Mineralwolle zum Beispiel im Zuge von Altbau</w:t>
      </w:r>
      <w:r w:rsidR="00EB085D">
        <w:rPr>
          <w:rFonts w:ascii="Univers 45 Light" w:hAnsi="Univers 45 Light"/>
          <w:szCs w:val="21"/>
        </w:rPr>
        <w:t>s</w:t>
      </w:r>
      <w:r w:rsidRPr="000A78BF">
        <w:rPr>
          <w:rFonts w:ascii="Univers 45 Light" w:hAnsi="Univers 45 Light"/>
          <w:szCs w:val="21"/>
        </w:rPr>
        <w:t>anierungen zu entsorgen ist.</w:t>
      </w:r>
    </w:p>
    <w:p w14:paraId="4839CAEE" w14:textId="77777777" w:rsidR="000A78BF" w:rsidRPr="000A78BF" w:rsidRDefault="000A78BF" w:rsidP="00971808">
      <w:pPr>
        <w:rPr>
          <w:rFonts w:ascii="Univers 45 Light" w:hAnsi="Univers 45 Light"/>
          <w:szCs w:val="21"/>
        </w:rPr>
      </w:pPr>
      <w:r w:rsidRPr="000A78BF">
        <w:rPr>
          <w:rFonts w:ascii="Univers 45 Light" w:hAnsi="Univers 45 Light"/>
          <w:szCs w:val="21"/>
        </w:rPr>
        <w:br w:type="page"/>
      </w:r>
    </w:p>
    <w:p w14:paraId="6C2AECF7" w14:textId="77777777" w:rsidR="000A78BF" w:rsidRPr="00023844" w:rsidRDefault="000A78BF" w:rsidP="00971808">
      <w:pPr>
        <w:rPr>
          <w:rFonts w:ascii="Univers 45 Light" w:hAnsi="Univers 45 Light"/>
          <w:b/>
          <w:sz w:val="24"/>
        </w:rPr>
      </w:pPr>
      <w:r w:rsidRPr="00023844">
        <w:rPr>
          <w:rFonts w:ascii="Univers 45 Light" w:hAnsi="Univers 45 Light"/>
          <w:b/>
          <w:sz w:val="24"/>
        </w:rPr>
        <w:lastRenderedPageBreak/>
        <w:t>Ökonomische Argumentation</w:t>
      </w:r>
    </w:p>
    <w:p w14:paraId="45D1BE22" w14:textId="77777777" w:rsidR="000A78BF" w:rsidRPr="000A78BF" w:rsidRDefault="000A78BF" w:rsidP="00971808">
      <w:pPr>
        <w:rPr>
          <w:rFonts w:ascii="Univers 45 Light" w:hAnsi="Univers 45 Light"/>
          <w:b/>
          <w:szCs w:val="21"/>
        </w:rPr>
      </w:pPr>
    </w:p>
    <w:p w14:paraId="1A7808AD"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Was bedeutet die gegenwärtige Entsorgung in der Praxis?</w:t>
      </w:r>
    </w:p>
    <w:p w14:paraId="09F1A506" w14:textId="0492CFF1" w:rsidR="000A78BF" w:rsidRPr="000A78BF" w:rsidRDefault="000A78BF" w:rsidP="00971808">
      <w:pPr>
        <w:rPr>
          <w:rFonts w:ascii="Univers 45 Light" w:hAnsi="Univers 45 Light"/>
          <w:strike/>
          <w:szCs w:val="21"/>
        </w:rPr>
      </w:pP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müssen derzeit fälschlicherweise </w:t>
      </w:r>
      <w:r w:rsidR="003C1689">
        <w:rPr>
          <w:rFonts w:ascii="Univers 45 Light" w:hAnsi="Univers 45 Light"/>
          <w:szCs w:val="21"/>
        </w:rPr>
        <w:t>gleich</w:t>
      </w:r>
      <w:r w:rsidRPr="000A78BF">
        <w:rPr>
          <w:rFonts w:ascii="Univers 45 Light" w:hAnsi="Univers 45 Light"/>
          <w:szCs w:val="21"/>
        </w:rPr>
        <w:t xml:space="preserve"> entsorgt werden wie Asbestabfälle. In den Deponien werden sie in staubdichten Big Bags angeliefert, wo sie in den Asbestkompartimenten der Deponien in einer einzigen Lage eingebracht werden. Damit die Big Bags nicht reißen, dürfen sie nach der Einlagerung nicht von Maschinen befahren und dadurch verdichtet werden. Auch eine anschließende Überdeckung erfordert einen unnötig hohen Aufwand. Insgesamt führt diese fachlich nicht zu begründende Art der Entsorgung zu extrem hohen Entsorgungskosten, benötigt ein Vielfaches der Deponiefläche und dürfte als Nebeneffekt auch einen Entsorgungsnotstand für Asbestabfälle auslösen. Vermischt mit Asbestabfällen würden die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als </w:t>
      </w:r>
      <w:proofErr w:type="spellStart"/>
      <w:r w:rsidRPr="000A78BF">
        <w:rPr>
          <w:rFonts w:ascii="Univers 45 Light" w:hAnsi="Univers 45 Light"/>
          <w:szCs w:val="21"/>
        </w:rPr>
        <w:t>recylingfähiger</w:t>
      </w:r>
      <w:proofErr w:type="spellEnd"/>
      <w:r w:rsidRPr="000A78BF">
        <w:rPr>
          <w:rFonts w:ascii="Univers 45 Light" w:hAnsi="Univers 45 Light"/>
          <w:szCs w:val="21"/>
        </w:rPr>
        <w:t xml:space="preserve"> Rohstoff in naher Zukunft nicht mehr eingesetzt werden können, was nicht im Sinne der Grundsätze der Kreislaufwirtschaft wäre.</w:t>
      </w:r>
    </w:p>
    <w:p w14:paraId="1654984C" w14:textId="77777777" w:rsidR="000A78BF" w:rsidRPr="000A78BF" w:rsidRDefault="000A78BF" w:rsidP="00971808">
      <w:pPr>
        <w:rPr>
          <w:rFonts w:ascii="Univers 45 Light" w:hAnsi="Univers 45 Light"/>
          <w:szCs w:val="21"/>
        </w:rPr>
      </w:pPr>
    </w:p>
    <w:p w14:paraId="4663492A"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Welche finanziellen Auswirkungen hat die gegenwärtige Entsorgung?</w:t>
      </w:r>
    </w:p>
    <w:p w14:paraId="69FABAE1" w14:textId="77777777" w:rsidR="000A78BF" w:rsidRPr="000A78BF" w:rsidRDefault="000A78BF" w:rsidP="00971808">
      <w:pPr>
        <w:rPr>
          <w:rFonts w:ascii="Univers 45 Light" w:hAnsi="Univers 45 Light"/>
          <w:szCs w:val="21"/>
        </w:rPr>
      </w:pPr>
      <w:r w:rsidRPr="000A78BF">
        <w:rPr>
          <w:rFonts w:ascii="Univers 45 Light" w:hAnsi="Univers 45 Light"/>
          <w:szCs w:val="21"/>
        </w:rPr>
        <w:t xml:space="preserve">Der Preis für die Entsorgung einer Tonne </w:t>
      </w:r>
      <w:proofErr w:type="spellStart"/>
      <w:r w:rsidRPr="000A78BF">
        <w:rPr>
          <w:rFonts w:ascii="Univers 45 Light" w:hAnsi="Univers 45 Light"/>
          <w:szCs w:val="21"/>
        </w:rPr>
        <w:t>Mineralwolleabfall</w:t>
      </w:r>
      <w:proofErr w:type="spellEnd"/>
      <w:r w:rsidRPr="000A78BF">
        <w:rPr>
          <w:rFonts w:ascii="Univers 45 Light" w:hAnsi="Univers 45 Light"/>
          <w:szCs w:val="21"/>
        </w:rPr>
        <w:t xml:space="preserve"> ist durch die gegenwärtige, nicht sachgerechte Einstufung um das 3- bis 14-fache gestiegen. Im Extremfall müssen nun statt 70,- bis 90,- Euro pro Tonne etwa 250,- bis 1.300,- Euro pro Tonne bezahlt werden. Davon betroffen sind praktisch alle Immobilien- und Hausbesitzer, sowohl Privateigentümer und Unternehmer als auch Kommunen und Behörden mit ihren Liegenschaften. Ganz unmittelbar haben Bau- und Baunebengewerbe, Entsorger und Deponiebetreiber mit den finanziellen Folgen der jetzigen, nicht sachgerechten Einstufung zu kämpfen.</w:t>
      </w:r>
    </w:p>
    <w:p w14:paraId="52E035C9" w14:textId="77777777" w:rsidR="000A78BF" w:rsidRPr="000A78BF" w:rsidRDefault="000A78BF" w:rsidP="00971808">
      <w:pPr>
        <w:rPr>
          <w:rFonts w:ascii="Univers 45 Light" w:hAnsi="Univers 45 Light"/>
          <w:szCs w:val="21"/>
        </w:rPr>
      </w:pPr>
    </w:p>
    <w:p w14:paraId="7E7C3702" w14:textId="77777777" w:rsidR="000A78BF" w:rsidRPr="000A78BF" w:rsidRDefault="000A78BF" w:rsidP="00971808">
      <w:pPr>
        <w:rPr>
          <w:rFonts w:ascii="Univers 45 Light" w:hAnsi="Univers 45 Light"/>
          <w:szCs w:val="21"/>
        </w:rPr>
      </w:pPr>
      <w:r w:rsidRPr="000A78BF">
        <w:rPr>
          <w:rFonts w:ascii="Univers 45 Light" w:hAnsi="Univers 45 Light"/>
          <w:b/>
          <w:szCs w:val="21"/>
        </w:rPr>
        <w:t>Welche finanziellen Auswirkungen hat die gegenwärtige Entsorgung auf die Bauwirtschaft?</w:t>
      </w:r>
    </w:p>
    <w:p w14:paraId="7E574381" w14:textId="3F11CCD0" w:rsidR="00023844" w:rsidRDefault="000A78BF" w:rsidP="00971808">
      <w:pPr>
        <w:rPr>
          <w:rFonts w:ascii="Univers 45 Light" w:hAnsi="Univers 45 Light"/>
          <w:szCs w:val="21"/>
        </w:rPr>
      </w:pPr>
      <w:r w:rsidRPr="000A78BF">
        <w:rPr>
          <w:rFonts w:ascii="Univers 45 Light" w:hAnsi="Univers 45 Light"/>
          <w:szCs w:val="21"/>
        </w:rPr>
        <w:t xml:space="preserve">Dämmstoffe werden nicht nur von Großunternehmen, sondern von überwiegend mittelständisch geprägten Unternehmen eingesetzt. Betroffen sind: Bauunternehmen, </w:t>
      </w:r>
      <w:r w:rsidR="004970E3" w:rsidRPr="000A78BF">
        <w:rPr>
          <w:rFonts w:ascii="Univers 45 Light" w:hAnsi="Univers 45 Light"/>
          <w:szCs w:val="21"/>
        </w:rPr>
        <w:t>Dachdecker, Elektroinstallationsbetriebe,</w:t>
      </w:r>
      <w:r w:rsidR="004970E3">
        <w:rPr>
          <w:rFonts w:ascii="Univers 45 Light" w:hAnsi="Univers 45 Light"/>
          <w:szCs w:val="21"/>
        </w:rPr>
        <w:t xml:space="preserve"> </w:t>
      </w:r>
      <w:r w:rsidR="004970E3" w:rsidRPr="000A78BF">
        <w:rPr>
          <w:rFonts w:ascii="Univers 45 Light" w:hAnsi="Univers 45 Light"/>
          <w:szCs w:val="21"/>
        </w:rPr>
        <w:t>Maler-, Trockenbau-, Fliesenlege-, Stuck- und Fassadenbaubetriebe,</w:t>
      </w:r>
      <w:r w:rsidR="004970E3">
        <w:rPr>
          <w:rFonts w:ascii="Univers 45 Light" w:hAnsi="Univers 45 Light"/>
          <w:szCs w:val="21"/>
        </w:rPr>
        <w:t xml:space="preserve"> </w:t>
      </w:r>
      <w:r w:rsidRPr="000A78BF">
        <w:rPr>
          <w:rFonts w:ascii="Univers 45 Light" w:hAnsi="Univers 45 Light"/>
          <w:szCs w:val="21"/>
        </w:rPr>
        <w:t xml:space="preserve">Sanitär/Heizung/Klimaanlagenbetriebe, </w:t>
      </w:r>
      <w:r w:rsidR="004970E3" w:rsidRPr="000A78BF">
        <w:rPr>
          <w:rFonts w:ascii="Univers 45 Light" w:hAnsi="Univers 45 Light"/>
          <w:szCs w:val="21"/>
        </w:rPr>
        <w:t>Spengler, Zimmerer</w:t>
      </w:r>
      <w:r w:rsidR="00982AE9">
        <w:rPr>
          <w:rFonts w:ascii="Univers 45 Light" w:hAnsi="Univers 45 Light"/>
          <w:szCs w:val="21"/>
        </w:rPr>
        <w:t xml:space="preserve"> </w:t>
      </w:r>
      <w:r w:rsidRPr="000A78BF">
        <w:rPr>
          <w:rFonts w:ascii="Univers 45 Light" w:hAnsi="Univers 45 Light"/>
          <w:szCs w:val="21"/>
        </w:rPr>
        <w:t>etc. Sie alle müssen ihre Preise erhöhen und dadurch Umsatzrückgänge befürchten. Insbesondere in Grenzregionen sind sie zusätzlich in ihrem Wettbewerb mit Anbietern aus den Nachbarstaaten benachteiligt. Auch die Entsorger und die Deponiebetreiber sind von den Kostensteigerungen betroffen. Letztere sehen sich mangels geeigneter Deponiemöglichkeiten mit dem Problem eines Entsorgungsstaus konfrontiert.</w:t>
      </w:r>
    </w:p>
    <w:p w14:paraId="09C63E9E" w14:textId="77777777" w:rsidR="00023844" w:rsidRDefault="00023844" w:rsidP="00971808">
      <w:pPr>
        <w:tabs>
          <w:tab w:val="clear" w:pos="851"/>
        </w:tabs>
        <w:rPr>
          <w:rFonts w:ascii="Univers 45 Light" w:hAnsi="Univers 45 Light"/>
          <w:szCs w:val="21"/>
        </w:rPr>
      </w:pPr>
      <w:r>
        <w:rPr>
          <w:rFonts w:ascii="Univers 45 Light" w:hAnsi="Univers 45 Light"/>
          <w:szCs w:val="21"/>
        </w:rPr>
        <w:br w:type="page"/>
      </w:r>
    </w:p>
    <w:p w14:paraId="5ECE5544" w14:textId="77777777" w:rsidR="000A78BF" w:rsidRPr="000A78BF" w:rsidRDefault="000A78BF" w:rsidP="00971808">
      <w:pPr>
        <w:rPr>
          <w:rFonts w:ascii="Univers 45 Light" w:hAnsi="Univers 45 Light"/>
          <w:b/>
          <w:szCs w:val="21"/>
        </w:rPr>
      </w:pPr>
      <w:r w:rsidRPr="000A78BF">
        <w:rPr>
          <w:rFonts w:ascii="Univers 45 Light" w:hAnsi="Univers 45 Light"/>
          <w:b/>
          <w:szCs w:val="21"/>
        </w:rPr>
        <w:lastRenderedPageBreak/>
        <w:t>Warum ist die Verteuerung der Entsorgungskosten ein Problem für private Hausbesitzer und Bauherren?</w:t>
      </w:r>
    </w:p>
    <w:p w14:paraId="2CA9F73C" w14:textId="77777777" w:rsidR="000A78BF" w:rsidRPr="000A78BF" w:rsidRDefault="000A78BF" w:rsidP="00971808">
      <w:pPr>
        <w:rPr>
          <w:rFonts w:ascii="Univers 45 Light" w:hAnsi="Univers 45 Light"/>
          <w:szCs w:val="21"/>
        </w:rPr>
      </w:pPr>
      <w:r w:rsidRPr="000A78BF">
        <w:rPr>
          <w:rFonts w:ascii="Univers 45 Light" w:hAnsi="Univers 45 Light"/>
          <w:szCs w:val="21"/>
        </w:rPr>
        <w:t>Gerade private Bau- und Sanierungsmaßnahmen unterliegen oft einem sehr engen Finanzrahmen, der nicht oder nur unwesentlich überschritten werden kann. Werden die gestiegenen Entsorgungskosten zu spät erkannt, dürften die Folgen viele private Eigentümer finanziell überfordern.</w:t>
      </w:r>
    </w:p>
    <w:p w14:paraId="0F7E70FF" w14:textId="77777777" w:rsidR="000A78BF" w:rsidRPr="000A78BF" w:rsidRDefault="000A78BF" w:rsidP="00971808">
      <w:pPr>
        <w:rPr>
          <w:rFonts w:ascii="Univers 45 Light" w:hAnsi="Univers 45 Light"/>
          <w:szCs w:val="21"/>
        </w:rPr>
      </w:pPr>
    </w:p>
    <w:p w14:paraId="00C1A2F5" w14:textId="28EB0E99" w:rsidR="000A78BF" w:rsidRPr="000A78BF" w:rsidRDefault="000A78BF" w:rsidP="00971808">
      <w:pPr>
        <w:rPr>
          <w:rFonts w:ascii="Univers 45 Light" w:hAnsi="Univers 45 Light"/>
          <w:b/>
          <w:szCs w:val="21"/>
        </w:rPr>
      </w:pPr>
      <w:r w:rsidRPr="000A78BF">
        <w:rPr>
          <w:rFonts w:ascii="Univers 45 Light" w:hAnsi="Univers 45 Light"/>
          <w:b/>
          <w:szCs w:val="21"/>
        </w:rPr>
        <w:t xml:space="preserve">Wie viel </w:t>
      </w:r>
      <w:proofErr w:type="spellStart"/>
      <w:r w:rsidRPr="000A78BF">
        <w:rPr>
          <w:rFonts w:ascii="Univers 45 Light" w:hAnsi="Univers 45 Light"/>
          <w:b/>
          <w:szCs w:val="21"/>
        </w:rPr>
        <w:t>Mineralwolleabfall</w:t>
      </w:r>
      <w:proofErr w:type="spellEnd"/>
      <w:r w:rsidRPr="000A78BF">
        <w:rPr>
          <w:rFonts w:ascii="Univers 45 Light" w:hAnsi="Univers 45 Light"/>
          <w:b/>
          <w:szCs w:val="21"/>
        </w:rPr>
        <w:t xml:space="preserve"> fällt bei der Sanierung eines Einfamilienhauses an?</w:t>
      </w:r>
    </w:p>
    <w:p w14:paraId="1F954CF3" w14:textId="5C9BBE8D" w:rsidR="000A78BF" w:rsidRPr="000A78BF" w:rsidRDefault="000A78BF" w:rsidP="00971808">
      <w:pPr>
        <w:rPr>
          <w:rFonts w:ascii="Univers 45 Light" w:hAnsi="Univers 45 Light"/>
          <w:szCs w:val="21"/>
        </w:rPr>
      </w:pPr>
      <w:r w:rsidRPr="000A78BF">
        <w:rPr>
          <w:rFonts w:ascii="Univers 45 Light" w:hAnsi="Univers 45 Light"/>
          <w:szCs w:val="21"/>
        </w:rPr>
        <w:t xml:space="preserve">Bei der thermischen Sanierung eines Einfamilienhauses fallen im Durchschnitt ca. 100 m³ an </w:t>
      </w:r>
      <w:proofErr w:type="spellStart"/>
      <w:r w:rsidRPr="000A78BF">
        <w:rPr>
          <w:rFonts w:ascii="Univers 45 Light" w:hAnsi="Univers 45 Light"/>
          <w:szCs w:val="21"/>
        </w:rPr>
        <w:t>Mineralwolleabfall</w:t>
      </w:r>
      <w:proofErr w:type="spellEnd"/>
      <w:r w:rsidRPr="000A78BF">
        <w:rPr>
          <w:rFonts w:ascii="Univers 45 Light" w:hAnsi="Univers 45 Light"/>
          <w:szCs w:val="21"/>
        </w:rPr>
        <w:t xml:space="preserve"> an. Das entspricht einem Gewicht von ca. 5 Tonnen. Bei Kosten von 1.300 Euro/Tonne kostet alleine die Entsorgung 6.500,- Euro. Das ist ein Betrag, der für viele Haushalte das Sanierungsbudget sprengt und damit klimapolitisch dringend anstehende Sanierungen verhindert. Die Entsorgung der gleichen Menge Bauschutt kostet mit 165,- Euro (33,-/Tonne) nur einen Bruchteil davon.</w:t>
      </w:r>
    </w:p>
    <w:p w14:paraId="3DB5C5BE" w14:textId="77777777" w:rsidR="000A78BF" w:rsidRPr="000A78BF" w:rsidRDefault="000A78BF" w:rsidP="00971808">
      <w:pPr>
        <w:rPr>
          <w:rFonts w:ascii="Univers 45 Light" w:hAnsi="Univers 45 Light"/>
          <w:szCs w:val="21"/>
        </w:rPr>
      </w:pPr>
    </w:p>
    <w:p w14:paraId="016FE999"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Welche Folgen hat die Verteuerung der Entsorgungskosten für gewerbliche Immobilien wie Bürogebäude und Produktionshallen?</w:t>
      </w:r>
    </w:p>
    <w:p w14:paraId="3D614D07" w14:textId="722B80CC" w:rsidR="000A78BF" w:rsidRPr="000A78BF" w:rsidRDefault="000A78BF" w:rsidP="00971808">
      <w:pPr>
        <w:rPr>
          <w:rFonts w:ascii="Univers 45 Light" w:hAnsi="Univers 45 Light"/>
          <w:szCs w:val="21"/>
        </w:rPr>
      </w:pPr>
      <w:r w:rsidRPr="000A78BF">
        <w:rPr>
          <w:rFonts w:ascii="Univers 45 Light" w:hAnsi="Univers 45 Light"/>
          <w:szCs w:val="21"/>
        </w:rPr>
        <w:t>Gewerbliche Immobilien müssen regelmäßig auf den neuesten Stand gebracht werden</w:t>
      </w:r>
      <w:r w:rsidR="003C1689">
        <w:rPr>
          <w:rFonts w:ascii="Univers 45 Light" w:hAnsi="Univers 45 Light"/>
          <w:szCs w:val="21"/>
        </w:rPr>
        <w:t>. A</w:t>
      </w:r>
      <w:r w:rsidRPr="000A78BF">
        <w:rPr>
          <w:rFonts w:ascii="Univers 45 Light" w:hAnsi="Univers 45 Light"/>
          <w:szCs w:val="21"/>
        </w:rPr>
        <w:t xml:space="preserve">uch bei der Sanierung anderer Gewerbebauten können größere Mengen </w:t>
      </w:r>
      <w:proofErr w:type="spellStart"/>
      <w:r w:rsidRPr="000A78BF">
        <w:rPr>
          <w:rFonts w:ascii="Univers 45 Light" w:hAnsi="Univers 45 Light"/>
          <w:szCs w:val="21"/>
        </w:rPr>
        <w:t>Min</w:t>
      </w:r>
      <w:r w:rsidR="003C1689">
        <w:rPr>
          <w:rFonts w:ascii="Univers 45 Light" w:hAnsi="Univers 45 Light"/>
          <w:szCs w:val="21"/>
        </w:rPr>
        <w:t>eralwolleabfall</w:t>
      </w:r>
      <w:proofErr w:type="spellEnd"/>
      <w:r w:rsidR="003C1689">
        <w:rPr>
          <w:rFonts w:ascii="Univers 45 Light" w:hAnsi="Univers 45 Light"/>
          <w:szCs w:val="21"/>
        </w:rPr>
        <w:t xml:space="preserve"> anfallen, z. B. </w:t>
      </w:r>
      <w:r w:rsidRPr="000A78BF">
        <w:rPr>
          <w:rFonts w:ascii="Univers 45 Light" w:hAnsi="Univers 45 Light"/>
          <w:szCs w:val="21"/>
        </w:rPr>
        <w:t>bei einer thermischen Sanierung. Die gestiegenen Entsorgungskosten dürften hier aufgrund der Abfallmengen in besonderem Maße ins Gewicht fallen.</w:t>
      </w:r>
    </w:p>
    <w:p w14:paraId="58D4D318" w14:textId="77777777" w:rsidR="000A78BF" w:rsidRPr="000A78BF" w:rsidRDefault="000A78BF" w:rsidP="00971808">
      <w:pPr>
        <w:rPr>
          <w:rFonts w:ascii="Univers 45 Light" w:hAnsi="Univers 45 Light"/>
          <w:szCs w:val="21"/>
        </w:rPr>
      </w:pPr>
    </w:p>
    <w:p w14:paraId="77B324F2"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Welche Folgen hat die Verteuerung der Entsorgungskosten für staatliche Immobilien insbesondere die kommunalen Bauten?</w:t>
      </w:r>
    </w:p>
    <w:p w14:paraId="2E9D40F7" w14:textId="30469B28" w:rsidR="000A78BF" w:rsidRPr="000A78BF" w:rsidRDefault="000A78BF" w:rsidP="00971808">
      <w:pPr>
        <w:rPr>
          <w:rFonts w:ascii="Univers 45 Light" w:hAnsi="Univers 45 Light"/>
          <w:szCs w:val="21"/>
        </w:rPr>
      </w:pPr>
      <w:r w:rsidRPr="000A78BF">
        <w:rPr>
          <w:rFonts w:ascii="Univers 45 Light" w:hAnsi="Univers 45 Light"/>
          <w:szCs w:val="21"/>
        </w:rPr>
        <w:t xml:space="preserve">Der Staat ist einer der größten Gebäudebesitzer. Da er sich unter anderem in internationalen Abkommen zur Einhaltung wichtiger Klimaschutzziele verpflichtet hat, muss er seine Gebäude bestmöglich thermisch sanieren. Gleichzeitig verteuert er die Entsorgung von im Grunde unproblematischen </w:t>
      </w:r>
      <w:proofErr w:type="spellStart"/>
      <w:r w:rsidRPr="000A78BF">
        <w:rPr>
          <w:rFonts w:ascii="Univers 45 Light" w:hAnsi="Univers 45 Light"/>
          <w:szCs w:val="21"/>
        </w:rPr>
        <w:t>Mineralwolleabfällen</w:t>
      </w:r>
      <w:proofErr w:type="spellEnd"/>
      <w:r w:rsidRPr="000A78BF">
        <w:rPr>
          <w:rFonts w:ascii="Univers 45 Light" w:hAnsi="Univers 45 Light"/>
          <w:szCs w:val="21"/>
        </w:rPr>
        <w:t xml:space="preserve">. Bei einer Sanierung fallen große Mengen Abfall an, darunter auch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die aufgrund der gestiegenen Entsorgungskosten die öffentlichen Haushalte unnötig belasten. Die aufwändige Deponierung verursacht zudem einen großen Bedarf an Erweiterungsflächen von – auch für Asbest geeigneten – Deponien. Dies </w:t>
      </w:r>
      <w:r w:rsidR="003C1689">
        <w:rPr>
          <w:rFonts w:ascii="Univers 45 Light" w:hAnsi="Univers 45 Light"/>
          <w:szCs w:val="21"/>
        </w:rPr>
        <w:t>könnte</w:t>
      </w:r>
      <w:r w:rsidRPr="000A78BF">
        <w:rPr>
          <w:rFonts w:ascii="Univers 45 Light" w:hAnsi="Univers 45 Light"/>
          <w:szCs w:val="21"/>
        </w:rPr>
        <w:t xml:space="preserve"> vielerorts zu Bürgerprotesten führen.</w:t>
      </w:r>
    </w:p>
    <w:p w14:paraId="61D210AE" w14:textId="77777777" w:rsidR="000A78BF" w:rsidRPr="000A78BF" w:rsidRDefault="000A78BF" w:rsidP="00971808">
      <w:pPr>
        <w:rPr>
          <w:rFonts w:ascii="Univers 45 Light" w:hAnsi="Univers 45 Light"/>
          <w:szCs w:val="21"/>
        </w:rPr>
      </w:pPr>
    </w:p>
    <w:p w14:paraId="52D6D1F4" w14:textId="5DE9FF30" w:rsidR="000A78BF" w:rsidRPr="000A78BF" w:rsidRDefault="000A78BF" w:rsidP="00971808">
      <w:pPr>
        <w:rPr>
          <w:rFonts w:ascii="Univers 45 Light" w:hAnsi="Univers 45 Light"/>
          <w:b/>
          <w:szCs w:val="21"/>
        </w:rPr>
      </w:pPr>
      <w:r w:rsidRPr="000A78BF">
        <w:rPr>
          <w:rFonts w:ascii="Univers 45 Light" w:hAnsi="Univers 45 Light"/>
          <w:b/>
          <w:szCs w:val="21"/>
        </w:rPr>
        <w:t xml:space="preserve">In wie vielen Deponien können </w:t>
      </w:r>
      <w:proofErr w:type="spellStart"/>
      <w:r w:rsidRPr="000A78BF">
        <w:rPr>
          <w:rFonts w:ascii="Univers 45 Light" w:hAnsi="Univers 45 Light"/>
          <w:b/>
          <w:szCs w:val="21"/>
        </w:rPr>
        <w:t>Mineralwolleabfälle</w:t>
      </w:r>
      <w:proofErr w:type="spellEnd"/>
      <w:r w:rsidRPr="000A78BF">
        <w:rPr>
          <w:rFonts w:ascii="Univers 45 Light" w:hAnsi="Univers 45 Light"/>
          <w:b/>
          <w:szCs w:val="21"/>
        </w:rPr>
        <w:t xml:space="preserve"> derzeit entsorgt werden?</w:t>
      </w:r>
    </w:p>
    <w:p w14:paraId="16416951" w14:textId="279F6AF2" w:rsidR="004970E3" w:rsidRDefault="000A78BF" w:rsidP="00971808">
      <w:pPr>
        <w:rPr>
          <w:rFonts w:ascii="Univers 45 Light" w:hAnsi="Univers 45 Light"/>
          <w:szCs w:val="21"/>
        </w:rPr>
      </w:pP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müssen derzeit, fach- und sachlich unbegründet, in den Asbestkompartimenten der Deponien entsorgt werden. Über der Anzahl und Größe sind uns keine Statistiken bekannt. Branchenverbände schätzen, dass etwa 60 bis 80 Deponien Asbestkompartimente haben. Deponiert man weiter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auf diesen Kompartimenten, wird es nach deren Einschätzung bald auch keinen Platz mehr für die Entsorgung gefährlicher Asbestabfälle geben. Die Folge könnte nach Ansicht der </w:t>
      </w:r>
      <w:r w:rsidRPr="000A78BF">
        <w:rPr>
          <w:rFonts w:ascii="Univers 45 Light" w:hAnsi="Univers 45 Light"/>
          <w:szCs w:val="21"/>
        </w:rPr>
        <w:lastRenderedPageBreak/>
        <w:t>Branchenverbände ein Entsorgungsnotstand sowohl bei Mineralwoll</w:t>
      </w:r>
      <w:r w:rsidR="004970E3">
        <w:rPr>
          <w:rFonts w:ascii="Univers 45 Light" w:hAnsi="Univers 45 Light"/>
          <w:szCs w:val="21"/>
        </w:rPr>
        <w:t>e</w:t>
      </w:r>
      <w:r w:rsidRPr="000A78BF">
        <w:rPr>
          <w:rFonts w:ascii="Univers 45 Light" w:hAnsi="Univers 45 Light"/>
          <w:szCs w:val="21"/>
        </w:rPr>
        <w:t>- als auch bei Asbestabfällen sein.</w:t>
      </w:r>
    </w:p>
    <w:p w14:paraId="1B74D9E2" w14:textId="77777777" w:rsidR="005B4116" w:rsidRDefault="005B4116" w:rsidP="00971808">
      <w:pPr>
        <w:rPr>
          <w:rFonts w:ascii="Univers 45 Light" w:hAnsi="Univers 45 Light"/>
          <w:b/>
          <w:szCs w:val="21"/>
        </w:rPr>
      </w:pPr>
    </w:p>
    <w:p w14:paraId="3DF37D6D" w14:textId="74EFB7B7" w:rsidR="000A78BF" w:rsidRPr="000A78BF" w:rsidRDefault="000A78BF" w:rsidP="00971808">
      <w:pPr>
        <w:rPr>
          <w:rFonts w:ascii="Univers 45 Light" w:hAnsi="Univers 45 Light"/>
          <w:b/>
          <w:szCs w:val="21"/>
        </w:rPr>
      </w:pPr>
      <w:r w:rsidRPr="000A78BF">
        <w:rPr>
          <w:rFonts w:ascii="Univers 45 Light" w:hAnsi="Univers 45 Light"/>
          <w:b/>
          <w:szCs w:val="21"/>
        </w:rPr>
        <w:t>Was geschieht, wenn die Asbestkompartimente der Deponien voll sind?</w:t>
      </w:r>
    </w:p>
    <w:p w14:paraId="411F9943" w14:textId="68D6E535" w:rsidR="000A78BF" w:rsidRDefault="000A78BF" w:rsidP="00971808">
      <w:pPr>
        <w:rPr>
          <w:rFonts w:ascii="Univers 45 Light" w:hAnsi="Univers 45 Light"/>
          <w:szCs w:val="21"/>
        </w:rPr>
      </w:pPr>
      <w:r w:rsidRPr="000A78BF">
        <w:rPr>
          <w:rFonts w:ascii="Univers 45 Light" w:hAnsi="Univers 45 Light"/>
          <w:szCs w:val="21"/>
        </w:rPr>
        <w:t xml:space="preserve">In diesem Fall könnten weder Mineralwoll- noch Asbestabfälle entsorgt werden. Die Deponien müssten für die Schaffung neuer Asbestkompartimente angrenzende Erweiterungsflächen in Anspruch nehmen. Dies </w:t>
      </w:r>
      <w:r w:rsidR="003C1689">
        <w:rPr>
          <w:rFonts w:ascii="Univers 45 Light" w:hAnsi="Univers 45 Light"/>
          <w:szCs w:val="21"/>
        </w:rPr>
        <w:t>könnte</w:t>
      </w:r>
      <w:r w:rsidRPr="000A78BF">
        <w:rPr>
          <w:rFonts w:ascii="Univers 45 Light" w:hAnsi="Univers 45 Light"/>
          <w:szCs w:val="21"/>
        </w:rPr>
        <w:t xml:space="preserve"> zu erheblichen Widerständen der Bevölkerung führen, zumal die betroffenen Gemeinden nach gegenwärtiger Rechtslage keine Widmungshoheit über Deponien und damit praktisch keine Handhabe dagegen haben.</w:t>
      </w:r>
    </w:p>
    <w:p w14:paraId="1CECECE9" w14:textId="77777777" w:rsidR="004970E3" w:rsidRPr="000A78BF" w:rsidRDefault="004970E3" w:rsidP="00971808">
      <w:pPr>
        <w:rPr>
          <w:rFonts w:ascii="Univers 45 Light" w:hAnsi="Univers 45 Light"/>
          <w:szCs w:val="21"/>
        </w:rPr>
      </w:pPr>
    </w:p>
    <w:p w14:paraId="744770EF" w14:textId="2B67DB2C" w:rsidR="000A78BF" w:rsidRPr="000A78BF" w:rsidRDefault="000A78BF" w:rsidP="00971808">
      <w:pPr>
        <w:rPr>
          <w:rFonts w:ascii="Univers 45 Light" w:hAnsi="Univers 45 Light"/>
          <w:b/>
          <w:szCs w:val="21"/>
        </w:rPr>
      </w:pPr>
      <w:r w:rsidRPr="000A78BF">
        <w:rPr>
          <w:rFonts w:ascii="Univers 45 Light" w:hAnsi="Univers 45 Light"/>
          <w:b/>
          <w:szCs w:val="21"/>
        </w:rPr>
        <w:t>Wann werden die Asbestkompartimente der Deponien voll sein?</w:t>
      </w:r>
    </w:p>
    <w:p w14:paraId="73C4799B" w14:textId="5741C738" w:rsidR="000A78BF" w:rsidRPr="000A78BF" w:rsidRDefault="000A78BF" w:rsidP="00971808">
      <w:pPr>
        <w:rPr>
          <w:rFonts w:ascii="Univers 45 Light" w:hAnsi="Univers 45 Light"/>
          <w:szCs w:val="21"/>
        </w:rPr>
      </w:pPr>
      <w:r w:rsidRPr="000A78BF">
        <w:rPr>
          <w:rFonts w:ascii="Univers 45 Light" w:hAnsi="Univers 45 Light"/>
          <w:szCs w:val="21"/>
        </w:rPr>
        <w:t xml:space="preserve">Die Menge der anfallenden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wurde bislang nicht statistisch erfasst. Mineralwolle muss allerdings, sachlich ungerechtfertigt, in den Asbestkompartimenten der Deponien entsorgt werden. Die Anzahl der Deponien mit </w:t>
      </w:r>
      <w:r w:rsidR="003C1689" w:rsidRPr="003C1689">
        <w:rPr>
          <w:rFonts w:ascii="Univers 45 Light" w:hAnsi="Univers 45 Light"/>
          <w:szCs w:val="21"/>
        </w:rPr>
        <w:t xml:space="preserve">Asbestkompartimenten </w:t>
      </w:r>
      <w:r w:rsidRPr="000A78BF">
        <w:rPr>
          <w:rFonts w:ascii="Univers 45 Light" w:hAnsi="Univers 45 Light"/>
          <w:szCs w:val="21"/>
        </w:rPr>
        <w:t>schätzen Branchenverbände auf 60 bis 80. Die bisherige Auslastung der Kompartimente ist ebenfalls unbekannt. Daher lässt sich kein Datum für den Eintritt eines solchen Entsorgungsnotstands festlegen. Klar ist aber, dass man auf einen solchen Entsorgungsnotstand hinsteuert, wenn es keine raschen legistischen Änderungen gibt.</w:t>
      </w:r>
    </w:p>
    <w:p w14:paraId="537A2804" w14:textId="77777777" w:rsidR="000A78BF" w:rsidRPr="000A78BF" w:rsidRDefault="000A78BF" w:rsidP="00971808">
      <w:pPr>
        <w:rPr>
          <w:rFonts w:ascii="Univers 45 Light" w:hAnsi="Univers 45 Light"/>
          <w:b/>
          <w:szCs w:val="21"/>
        </w:rPr>
      </w:pPr>
    </w:p>
    <w:p w14:paraId="105E1346" w14:textId="4A4FEBD8" w:rsidR="000A78BF" w:rsidRPr="000A78BF" w:rsidRDefault="000A78BF" w:rsidP="00971808">
      <w:pPr>
        <w:rPr>
          <w:rFonts w:ascii="Univers 45 Light" w:hAnsi="Univers 45 Light"/>
          <w:b/>
          <w:szCs w:val="21"/>
        </w:rPr>
      </w:pPr>
      <w:r w:rsidRPr="000A78BF">
        <w:rPr>
          <w:rFonts w:ascii="Univers 45 Light" w:hAnsi="Univers 45 Light"/>
          <w:b/>
          <w:szCs w:val="21"/>
        </w:rPr>
        <w:t xml:space="preserve">Können </w:t>
      </w:r>
      <w:proofErr w:type="spellStart"/>
      <w:r w:rsidRPr="000A78BF">
        <w:rPr>
          <w:rFonts w:ascii="Univers 45 Light" w:hAnsi="Univers 45 Light"/>
          <w:b/>
          <w:szCs w:val="21"/>
        </w:rPr>
        <w:t>Mineralwolleabfälle</w:t>
      </w:r>
      <w:proofErr w:type="spellEnd"/>
      <w:r w:rsidRPr="000A78BF">
        <w:rPr>
          <w:rFonts w:ascii="Univers 45 Light" w:hAnsi="Univers 45 Light"/>
          <w:b/>
          <w:szCs w:val="21"/>
        </w:rPr>
        <w:t xml:space="preserve"> derzeit im Ausland entsorgt werden?</w:t>
      </w:r>
    </w:p>
    <w:p w14:paraId="0416148A" w14:textId="77777777" w:rsidR="000A78BF" w:rsidRPr="000A78BF" w:rsidRDefault="000A78BF" w:rsidP="00971808">
      <w:pPr>
        <w:rPr>
          <w:rFonts w:ascii="Univers 45 Light" w:hAnsi="Univers 45 Light"/>
          <w:b/>
          <w:szCs w:val="21"/>
        </w:rPr>
      </w:pPr>
      <w:r w:rsidRPr="000A78BF">
        <w:rPr>
          <w:rFonts w:ascii="Univers 45 Light" w:hAnsi="Univers 45 Light"/>
          <w:szCs w:val="21"/>
        </w:rPr>
        <w:t xml:space="preserve">Ja, zum Beispiel in Deutschland: Hier werden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sachgerecht eingestuft, weshalb es dort weder Platzprobleme noch einen drohenden Entsorgungsnotstand gibt. Ein Transport von </w:t>
      </w:r>
      <w:proofErr w:type="spellStart"/>
      <w:r w:rsidRPr="000A78BF">
        <w:rPr>
          <w:rFonts w:ascii="Univers 45 Light" w:hAnsi="Univers 45 Light"/>
          <w:szCs w:val="21"/>
        </w:rPr>
        <w:t>Mineralwolleabfällen</w:t>
      </w:r>
      <w:proofErr w:type="spellEnd"/>
      <w:r w:rsidRPr="000A78BF">
        <w:rPr>
          <w:rFonts w:ascii="Univers 45 Light" w:hAnsi="Univers 45 Light"/>
          <w:szCs w:val="21"/>
        </w:rPr>
        <w:t xml:space="preserve"> ins Ausland ist jedoch mit unnötigen Verkehrs- und Umweltbelastungen verbunden und kann daher keine favorisierte Lösung sein.</w:t>
      </w:r>
    </w:p>
    <w:p w14:paraId="5E1E96C5" w14:textId="77777777" w:rsidR="000A78BF" w:rsidRPr="000A78BF" w:rsidRDefault="000A78BF" w:rsidP="00971808">
      <w:pPr>
        <w:jc w:val="both"/>
        <w:rPr>
          <w:rFonts w:ascii="Univers 45 Light" w:hAnsi="Univers 45 Light"/>
          <w:szCs w:val="21"/>
        </w:rPr>
      </w:pPr>
    </w:p>
    <w:p w14:paraId="568AFCF3"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 xml:space="preserve">Können </w:t>
      </w:r>
      <w:proofErr w:type="spellStart"/>
      <w:r w:rsidRPr="000A78BF">
        <w:rPr>
          <w:rFonts w:ascii="Univers 45 Light" w:hAnsi="Univers 45 Light"/>
          <w:b/>
          <w:szCs w:val="21"/>
        </w:rPr>
        <w:t>Mineralwolleabfälle</w:t>
      </w:r>
      <w:proofErr w:type="spellEnd"/>
      <w:r w:rsidRPr="000A78BF">
        <w:rPr>
          <w:rFonts w:ascii="Univers 45 Light" w:hAnsi="Univers 45 Light"/>
          <w:b/>
          <w:szCs w:val="21"/>
        </w:rPr>
        <w:t xml:space="preserve"> nicht einfach verbrannt werden?</w:t>
      </w:r>
    </w:p>
    <w:p w14:paraId="2D16DA02" w14:textId="77777777" w:rsidR="000A78BF" w:rsidRPr="000A78BF" w:rsidRDefault="000A78BF" w:rsidP="00971808">
      <w:pPr>
        <w:rPr>
          <w:rFonts w:ascii="Univers 45 Light" w:hAnsi="Univers 45 Light"/>
          <w:szCs w:val="21"/>
        </w:rPr>
      </w:pPr>
      <w:r w:rsidRPr="000A78BF">
        <w:rPr>
          <w:rFonts w:ascii="Univers 45 Light" w:hAnsi="Univers 45 Light"/>
          <w:szCs w:val="21"/>
        </w:rPr>
        <w:t xml:space="preserve">Mineralwolle ist nicht brennbar. Somit eignet sich </w:t>
      </w:r>
      <w:proofErr w:type="spellStart"/>
      <w:r w:rsidRPr="000A78BF">
        <w:rPr>
          <w:rFonts w:ascii="Univers 45 Light" w:hAnsi="Univers 45 Light"/>
          <w:szCs w:val="21"/>
        </w:rPr>
        <w:t>Mineralwolleabfall</w:t>
      </w:r>
      <w:proofErr w:type="spellEnd"/>
      <w:r w:rsidRPr="000A78BF">
        <w:rPr>
          <w:rFonts w:ascii="Univers 45 Light" w:hAnsi="Univers 45 Light"/>
          <w:szCs w:val="21"/>
        </w:rPr>
        <w:t xml:space="preserve"> nicht für die Verbrennung in Müllverbrennungsanlagen. Eine energetische Verwertung ist nicht möglich.</w:t>
      </w:r>
    </w:p>
    <w:p w14:paraId="60B64F7F" w14:textId="77777777" w:rsidR="000A78BF" w:rsidRPr="000A78BF" w:rsidRDefault="000A78BF" w:rsidP="00971808">
      <w:pPr>
        <w:tabs>
          <w:tab w:val="left" w:pos="8222"/>
        </w:tabs>
        <w:ind w:right="709"/>
        <w:rPr>
          <w:rFonts w:ascii="Univers 45 Light" w:hAnsi="Univers 45 Light"/>
          <w:bCs/>
          <w:szCs w:val="21"/>
        </w:rPr>
      </w:pPr>
    </w:p>
    <w:p w14:paraId="4D14B3FF"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 xml:space="preserve">Warum werden </w:t>
      </w:r>
      <w:proofErr w:type="spellStart"/>
      <w:r w:rsidRPr="000A78BF">
        <w:rPr>
          <w:rFonts w:ascii="Univers 45 Light" w:hAnsi="Univers 45 Light"/>
          <w:b/>
          <w:szCs w:val="21"/>
        </w:rPr>
        <w:t>Mineralwolleabfälle</w:t>
      </w:r>
      <w:proofErr w:type="spellEnd"/>
      <w:r w:rsidRPr="000A78BF">
        <w:rPr>
          <w:rFonts w:ascii="Univers 45 Light" w:hAnsi="Univers 45 Light"/>
          <w:b/>
          <w:szCs w:val="21"/>
        </w:rPr>
        <w:t xml:space="preserve"> nicht rezykliert?</w:t>
      </w:r>
    </w:p>
    <w:p w14:paraId="2E4A16F4" w14:textId="77777777" w:rsidR="000A78BF" w:rsidRPr="000A78BF" w:rsidRDefault="000A78BF" w:rsidP="00971808">
      <w:pPr>
        <w:rPr>
          <w:rFonts w:ascii="Univers 45 Light" w:hAnsi="Univers 45 Light"/>
          <w:szCs w:val="21"/>
        </w:rPr>
      </w:pPr>
      <w:r w:rsidRPr="000A78BF">
        <w:rPr>
          <w:rFonts w:ascii="Univers 45 Light" w:hAnsi="Univers 45 Light"/>
          <w:szCs w:val="21"/>
        </w:rPr>
        <w:t>Sortenreine Mineralwolle kann grundsätzlich rezykliert oder als Stopfwolle weiterverwertet werden. So werden z. B. bei der Herstellung anfallende Schnittreste unmittelbar wieder in den Produktionskreislauf zurückgeführt. Bei verbauter Mineralwolle ist es schwierig, den Reinheitsgrad für das Recycling zu erreichen. Baustoffe sind oft schwer oder nicht voneinander trennbar. Viele Bau- und Abbruchabfälle können deshalb nicht als hochwertige Recycling-Baustoffe wiederverwertet werden. Allerdings arbeiten alle Mineralwolle-Hersteller an geeigneten Recyclingverfahren.</w:t>
      </w:r>
    </w:p>
    <w:p w14:paraId="6B5F55E5" w14:textId="77777777" w:rsidR="000A78BF" w:rsidRPr="000A78BF" w:rsidRDefault="000A78BF" w:rsidP="00971808">
      <w:pPr>
        <w:rPr>
          <w:rFonts w:ascii="Univers 45 Light" w:hAnsi="Univers 45 Light"/>
          <w:bCs/>
          <w:szCs w:val="21"/>
        </w:rPr>
      </w:pPr>
    </w:p>
    <w:p w14:paraId="57061FE1" w14:textId="77777777" w:rsidR="004970E3" w:rsidRDefault="000A78BF" w:rsidP="00971808">
      <w:pPr>
        <w:rPr>
          <w:rFonts w:ascii="Univers 45 Light" w:hAnsi="Univers 45 Light"/>
          <w:b/>
          <w:szCs w:val="21"/>
        </w:rPr>
      </w:pPr>
      <w:r w:rsidRPr="000A78BF">
        <w:rPr>
          <w:rFonts w:ascii="Univers 45 Light" w:hAnsi="Univers 45 Light"/>
          <w:b/>
          <w:szCs w:val="21"/>
        </w:rPr>
        <w:t>Seit wann ist die Deponierung von Mineralwolle so teuer?</w:t>
      </w:r>
    </w:p>
    <w:p w14:paraId="1A6ECFB7" w14:textId="77179488" w:rsidR="000A78BF" w:rsidRPr="000A78BF" w:rsidRDefault="000A78BF" w:rsidP="00971808">
      <w:pPr>
        <w:rPr>
          <w:rFonts w:ascii="Univers 45 Light" w:hAnsi="Univers 45 Light"/>
          <w:szCs w:val="21"/>
        </w:rPr>
      </w:pPr>
      <w:r w:rsidRPr="000A78BF">
        <w:rPr>
          <w:rFonts w:ascii="Univers 45 Light" w:hAnsi="Univers 45 Light"/>
          <w:szCs w:val="21"/>
        </w:rPr>
        <w:t xml:space="preserve">Die Preise für die Deponierung von </w:t>
      </w:r>
      <w:proofErr w:type="spellStart"/>
      <w:r w:rsidRPr="000A78BF">
        <w:rPr>
          <w:rFonts w:ascii="Univers 45 Light" w:hAnsi="Univers 45 Light"/>
          <w:szCs w:val="21"/>
        </w:rPr>
        <w:t>Mineralwolleabfällen</w:t>
      </w:r>
      <w:proofErr w:type="spellEnd"/>
      <w:r w:rsidRPr="000A78BF">
        <w:rPr>
          <w:rFonts w:ascii="Univers 45 Light" w:hAnsi="Univers 45 Light"/>
          <w:szCs w:val="21"/>
        </w:rPr>
        <w:t xml:space="preserve"> sind seit 2016 deutlich angestiegen.</w:t>
      </w:r>
    </w:p>
    <w:p w14:paraId="778BD27B" w14:textId="77777777" w:rsidR="000A78BF" w:rsidRPr="00432381" w:rsidRDefault="000A78BF" w:rsidP="00971808">
      <w:pPr>
        <w:rPr>
          <w:rFonts w:ascii="Univers 45 Light" w:hAnsi="Univers 45 Light"/>
          <w:b/>
          <w:sz w:val="24"/>
        </w:rPr>
      </w:pPr>
      <w:r w:rsidRPr="00432381">
        <w:rPr>
          <w:rFonts w:ascii="Univers 45 Light" w:hAnsi="Univers 45 Light"/>
          <w:b/>
          <w:sz w:val="24"/>
        </w:rPr>
        <w:lastRenderedPageBreak/>
        <w:t>Ökologische Argumentation</w:t>
      </w:r>
    </w:p>
    <w:p w14:paraId="4A16B4B1" w14:textId="77777777" w:rsidR="000A78BF" w:rsidRPr="000A78BF" w:rsidRDefault="000A78BF" w:rsidP="00971808">
      <w:pPr>
        <w:rPr>
          <w:rFonts w:ascii="Univers 45 Light" w:hAnsi="Univers 45 Light"/>
          <w:b/>
          <w:szCs w:val="21"/>
        </w:rPr>
      </w:pPr>
    </w:p>
    <w:p w14:paraId="641EB574" w14:textId="0B8D9126" w:rsidR="000A78BF" w:rsidRDefault="000A78BF" w:rsidP="00971808">
      <w:pPr>
        <w:rPr>
          <w:rFonts w:ascii="Univers 45 Light" w:hAnsi="Univers 45 Light"/>
          <w:b/>
          <w:szCs w:val="21"/>
        </w:rPr>
      </w:pPr>
      <w:r w:rsidRPr="000A78BF">
        <w:rPr>
          <w:rFonts w:ascii="Univers 45 Light" w:hAnsi="Univers 45 Light"/>
          <w:b/>
          <w:szCs w:val="21"/>
        </w:rPr>
        <w:t>Welche Auswirkungen hat die gegenwärtige Regelung auf den nationalen Aktionsplan Österreichs zum Klimaschutz und das Pariser Übereinkommen?</w:t>
      </w:r>
    </w:p>
    <w:p w14:paraId="51060B89" w14:textId="77777777" w:rsidR="004970E3" w:rsidRPr="000A78BF" w:rsidRDefault="004970E3" w:rsidP="00971808">
      <w:pPr>
        <w:rPr>
          <w:rFonts w:ascii="Univers 45 Light" w:hAnsi="Univers 45 Light"/>
          <w:b/>
          <w:szCs w:val="21"/>
        </w:rPr>
      </w:pPr>
    </w:p>
    <w:p w14:paraId="0924041A" w14:textId="6CA3732E" w:rsidR="000A78BF" w:rsidRPr="000A78BF" w:rsidRDefault="000A78BF" w:rsidP="00971808">
      <w:pPr>
        <w:rPr>
          <w:rFonts w:ascii="Univers 45 Light" w:hAnsi="Univers 45 Light"/>
          <w:szCs w:val="21"/>
        </w:rPr>
      </w:pPr>
      <w:r w:rsidRPr="000A78BF">
        <w:rPr>
          <w:rFonts w:ascii="Univers 45 Light" w:hAnsi="Univers 45 Light"/>
          <w:szCs w:val="21"/>
        </w:rPr>
        <w:t xml:space="preserve">Die aktuelle Regelung führt zu unnötigen Transportwegen und erschwert die Recyclingbemühungen der Hersteller. Wesentlich schwerwiegender ist die Verunsicherung über die Entsorgungssicherheit und die Steigerung der Entsorgungskosten. Dies </w:t>
      </w:r>
      <w:r w:rsidR="003C1689">
        <w:rPr>
          <w:rFonts w:ascii="Univers 45 Light" w:hAnsi="Univers 45 Light"/>
          <w:szCs w:val="21"/>
        </w:rPr>
        <w:t>könnte</w:t>
      </w:r>
      <w:r w:rsidRPr="000A78BF">
        <w:rPr>
          <w:rFonts w:ascii="Univers 45 Light" w:hAnsi="Univers 45 Light"/>
          <w:szCs w:val="21"/>
        </w:rPr>
        <w:t xml:space="preserve"> zu einem Nachlassen der aus Klimaschutzgründen dringend gebotenen Sanierungsanstrengungen führen. Davon sind praktisch alle Gebäudebesitzer vom privaten Hauseigentümer, Unternehmen bis hin zum Staat als großen Immobilienbesitzer betroffen.</w:t>
      </w:r>
    </w:p>
    <w:p w14:paraId="2741C890" w14:textId="77777777" w:rsidR="000A78BF" w:rsidRPr="000A78BF" w:rsidRDefault="000A78BF" w:rsidP="00971808">
      <w:pPr>
        <w:jc w:val="both"/>
        <w:rPr>
          <w:rFonts w:ascii="Univers 45 Light" w:hAnsi="Univers 45 Light"/>
          <w:i/>
          <w:szCs w:val="21"/>
        </w:rPr>
      </w:pPr>
      <w:r w:rsidRPr="000A78BF">
        <w:rPr>
          <w:rFonts w:ascii="Univers 45 Light" w:hAnsi="Univers 45 Light"/>
          <w:szCs w:val="21"/>
        </w:rPr>
        <w:t xml:space="preserve">Die im Regierungsprogramm angepeilte thermische Sanierungsquote von 2% wird bei weitem nicht erreicht und ist in den letzten Jahren auf aktuell 0,75% gesunken </w:t>
      </w:r>
      <w:r w:rsidRPr="000A78BF">
        <w:rPr>
          <w:rFonts w:ascii="Univers 45 Light" w:hAnsi="Univers 45 Light"/>
          <w:i/>
          <w:szCs w:val="21"/>
        </w:rPr>
        <w:t>(Quelle: Institut für Immobilien Bauen und Wohnen GmbH).</w:t>
      </w:r>
    </w:p>
    <w:p w14:paraId="21B807C4" w14:textId="77777777" w:rsidR="000A78BF" w:rsidRPr="000A78BF" w:rsidRDefault="000A78BF" w:rsidP="00971808">
      <w:pPr>
        <w:jc w:val="both"/>
        <w:rPr>
          <w:rFonts w:ascii="Univers 45 Light" w:hAnsi="Univers 45 Light"/>
          <w:i/>
          <w:szCs w:val="21"/>
        </w:rPr>
      </w:pPr>
    </w:p>
    <w:p w14:paraId="2C0EC0AC"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Warum ist die Verteuerung der Entsorgungskosten ein Problem für private Hausbesitzer, Bauherren und Wohnbaugenossenschaften?</w:t>
      </w:r>
    </w:p>
    <w:p w14:paraId="4D02517D" w14:textId="77777777" w:rsidR="000A78BF" w:rsidRPr="000A78BF" w:rsidRDefault="000A78BF" w:rsidP="00971808">
      <w:pPr>
        <w:jc w:val="both"/>
        <w:rPr>
          <w:rFonts w:ascii="Univers 45 Light" w:hAnsi="Univers 45 Light"/>
          <w:szCs w:val="21"/>
        </w:rPr>
      </w:pPr>
      <w:r w:rsidRPr="000A78BF">
        <w:rPr>
          <w:rFonts w:ascii="Univers 45 Light" w:hAnsi="Univers 45 Light"/>
          <w:szCs w:val="21"/>
        </w:rPr>
        <w:t>Gerade private Bau- und Sanierungsmaßnahmen unterliegen oft einem sehr engen Finanzrahmen, der nicht oder nur unwesentlich überschritten werden kann. Statt in ökonomisch sinnvolle thermische Sanierungsmaßnahmen fließt dann ein Teil des Budgets in die Entsorgung. Es droht daher ein Rückgang der unter dem Aspekt des Klimaschutzes dringend gebotenen thermischen Sanierungen.</w:t>
      </w:r>
    </w:p>
    <w:p w14:paraId="40468EB1" w14:textId="77777777" w:rsidR="000A78BF" w:rsidRPr="000A78BF" w:rsidRDefault="000A78BF" w:rsidP="00971808">
      <w:pPr>
        <w:jc w:val="both"/>
        <w:rPr>
          <w:rFonts w:ascii="Univers 45 Light" w:hAnsi="Univers 45 Light"/>
          <w:szCs w:val="21"/>
        </w:rPr>
      </w:pPr>
      <w:r w:rsidRPr="000A78BF">
        <w:rPr>
          <w:rFonts w:ascii="Univers 45 Light" w:hAnsi="Univers 45 Light"/>
          <w:szCs w:val="21"/>
        </w:rPr>
        <w:t xml:space="preserve">Die im Regierungsprogramm angepeilte thermische Sanierungsquote von 2% wird bei weitem nicht erreicht und ist in den letzten Jahren auf aktuell 0,75% gesunken </w:t>
      </w:r>
      <w:r w:rsidRPr="000A78BF">
        <w:rPr>
          <w:rFonts w:ascii="Univers 45 Light" w:hAnsi="Univers 45 Light"/>
          <w:i/>
          <w:szCs w:val="21"/>
        </w:rPr>
        <w:t>(Quelle: Institut für Immobilien Bauen und Wohnen GmbH).</w:t>
      </w:r>
    </w:p>
    <w:p w14:paraId="6DDCED25" w14:textId="77777777" w:rsidR="000A78BF" w:rsidRPr="000A78BF" w:rsidRDefault="000A78BF" w:rsidP="00971808">
      <w:pPr>
        <w:jc w:val="both"/>
        <w:rPr>
          <w:rFonts w:ascii="Univers 45 Light" w:hAnsi="Univers 45 Light"/>
          <w:szCs w:val="21"/>
        </w:rPr>
      </w:pPr>
    </w:p>
    <w:p w14:paraId="4F82A445"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Was bedeutet die Verteuerung der Entsorgungskosten für gewerbliche Immobilien wie Bürogebäude, Hotels und Produktionshallen?</w:t>
      </w:r>
    </w:p>
    <w:p w14:paraId="61E4C068" w14:textId="77777777" w:rsidR="000A78BF" w:rsidRPr="000A78BF" w:rsidRDefault="000A78BF" w:rsidP="00971808">
      <w:pPr>
        <w:rPr>
          <w:rFonts w:ascii="Univers 45 Light" w:hAnsi="Univers 45 Light"/>
          <w:szCs w:val="21"/>
        </w:rPr>
      </w:pPr>
      <w:r w:rsidRPr="000A78BF">
        <w:rPr>
          <w:rFonts w:ascii="Univers 45 Light" w:hAnsi="Univers 45 Light"/>
          <w:szCs w:val="21"/>
        </w:rPr>
        <w:t xml:space="preserve">Viele ältere gewerbliche Immobilien sind energetisch betrachtet sanierungsbedürftig. Hierbei können größere Mengen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anfallen. Die gestiegenen Entsorgungskosten könnten die aus Gründen des Klimaschutzes sinnvollen Entscheidungen zahlreicher Eigentümer negativ beeinflussen und sie von einer Sanierung abhalten.</w:t>
      </w:r>
    </w:p>
    <w:p w14:paraId="1FB651B7" w14:textId="77777777" w:rsidR="000A78BF" w:rsidRPr="000A78BF" w:rsidRDefault="000A78BF" w:rsidP="00971808">
      <w:pPr>
        <w:rPr>
          <w:rFonts w:ascii="Univers 45 Light" w:hAnsi="Univers 45 Light"/>
          <w:szCs w:val="21"/>
        </w:rPr>
      </w:pPr>
    </w:p>
    <w:p w14:paraId="30699D97"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Was bedeutet die Verteuerung der Entsorgungskosten für staatliche Immobilien insbesondere die kommunalen Bauten?</w:t>
      </w:r>
    </w:p>
    <w:p w14:paraId="5ECF87F7" w14:textId="77777777" w:rsidR="000A78BF" w:rsidRPr="000A78BF" w:rsidRDefault="000A78BF" w:rsidP="00971808">
      <w:pPr>
        <w:rPr>
          <w:rFonts w:ascii="Univers 45 Light" w:hAnsi="Univers 45 Light"/>
          <w:szCs w:val="21"/>
        </w:rPr>
      </w:pPr>
      <w:r w:rsidRPr="000A78BF">
        <w:rPr>
          <w:rFonts w:ascii="Univers 45 Light" w:hAnsi="Univers 45 Light"/>
          <w:szCs w:val="21"/>
        </w:rPr>
        <w:t xml:space="preserve">Vom Verwaltungsgebäude über Museen, Theater und kommunale Wohnungsbaugesellschaften, vom Kindergarten über die Schulen bis zu den Universitäten – der Staat ist einer der größten Gebäudebesitzer. Da er sich unter anderem in internationalen Abkommen zur Einhaltung wichtiger Klimaschutzziele verpflichtet hat, muss er seine Gebäude bestmöglich thermisch sanieren. Gleichzeitig verteuert er die Entsorgung von im Grunde </w:t>
      </w:r>
      <w:r w:rsidRPr="000A78BF">
        <w:rPr>
          <w:rFonts w:ascii="Univers 45 Light" w:hAnsi="Univers 45 Light"/>
          <w:szCs w:val="21"/>
        </w:rPr>
        <w:lastRenderedPageBreak/>
        <w:t xml:space="preserve">unproblematischen </w:t>
      </w:r>
      <w:proofErr w:type="spellStart"/>
      <w:r w:rsidRPr="000A78BF">
        <w:rPr>
          <w:rFonts w:ascii="Univers 45 Light" w:hAnsi="Univers 45 Light"/>
          <w:szCs w:val="21"/>
        </w:rPr>
        <w:t>Mineralwolleabfällen</w:t>
      </w:r>
      <w:proofErr w:type="spellEnd"/>
      <w:r w:rsidRPr="000A78BF">
        <w:rPr>
          <w:rFonts w:ascii="Univers 45 Light" w:hAnsi="Univers 45 Light"/>
          <w:szCs w:val="21"/>
        </w:rPr>
        <w:t>. Die hohen Entsorgungskosten könnten dazu führen, dass weniger Klimaschutz umgesetzt wird als möglich und erforderlich.</w:t>
      </w:r>
    </w:p>
    <w:p w14:paraId="5A9FEDF7" w14:textId="77777777" w:rsidR="000A78BF" w:rsidRPr="000A78BF" w:rsidRDefault="000A78BF" w:rsidP="00971808">
      <w:pPr>
        <w:rPr>
          <w:rFonts w:ascii="Univers 45 Light" w:hAnsi="Univers 45 Light"/>
          <w:szCs w:val="21"/>
        </w:rPr>
      </w:pPr>
    </w:p>
    <w:p w14:paraId="4478F166"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Was bedeutet die Regelung für die bestehenden Deponien?</w:t>
      </w:r>
    </w:p>
    <w:p w14:paraId="6ED1B9A2" w14:textId="77777777" w:rsidR="000A78BF" w:rsidRPr="000A78BF" w:rsidRDefault="000A78BF" w:rsidP="00971808">
      <w:pPr>
        <w:rPr>
          <w:rFonts w:ascii="Univers 45 Light" w:hAnsi="Univers 45 Light"/>
          <w:szCs w:val="21"/>
        </w:rPr>
      </w:pPr>
      <w:r w:rsidRPr="000A78BF">
        <w:rPr>
          <w:rFonts w:ascii="Univers 45 Light" w:hAnsi="Univers 45 Light"/>
          <w:szCs w:val="21"/>
        </w:rPr>
        <w:t xml:space="preserve">Nur wenige Deponien sind derzeit noch in der Lage, als gefährlich eingestufte Abfälle einzulagern. Auch die zu Unrecht als gefährlich eingestuften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können daher oft nicht dort entsorgt werden, wo sie anfallen. Das führt zu unnötigen Transportwegen und entsprechenden CO</w:t>
      </w:r>
      <w:r w:rsidRPr="000A78BF">
        <w:rPr>
          <w:rFonts w:ascii="Univers 45 Light" w:hAnsi="Univers 45 Light"/>
          <w:szCs w:val="21"/>
          <w:vertAlign w:val="subscript"/>
        </w:rPr>
        <w:t>2</w:t>
      </w:r>
      <w:r w:rsidRPr="000A78BF">
        <w:rPr>
          <w:rFonts w:ascii="Univers 45 Light" w:hAnsi="Univers 45 Light"/>
          <w:szCs w:val="21"/>
        </w:rPr>
        <w:t>-Emissionen.</w:t>
      </w:r>
    </w:p>
    <w:p w14:paraId="7ECB650C" w14:textId="6ECA437C" w:rsidR="000A78BF" w:rsidRDefault="000A78BF" w:rsidP="00971808">
      <w:pPr>
        <w:rPr>
          <w:rFonts w:ascii="Univers 45 Light" w:hAnsi="Univers 45 Light"/>
          <w:szCs w:val="21"/>
        </w:rPr>
      </w:pPr>
    </w:p>
    <w:p w14:paraId="608BD94A" w14:textId="77777777" w:rsidR="00270DC8" w:rsidRPr="000A78BF" w:rsidRDefault="00270DC8" w:rsidP="00971808">
      <w:pPr>
        <w:rPr>
          <w:rFonts w:ascii="Univers 45 Light" w:hAnsi="Univers 45 Light"/>
          <w:szCs w:val="21"/>
        </w:rPr>
      </w:pPr>
    </w:p>
    <w:p w14:paraId="3C1A497F" w14:textId="77777777" w:rsidR="000A78BF" w:rsidRPr="00432381" w:rsidRDefault="000A78BF" w:rsidP="00971808">
      <w:pPr>
        <w:rPr>
          <w:rFonts w:ascii="Univers 45 Light" w:hAnsi="Univers 45 Light"/>
          <w:b/>
          <w:sz w:val="24"/>
        </w:rPr>
      </w:pPr>
      <w:r w:rsidRPr="00432381">
        <w:rPr>
          <w:rFonts w:ascii="Univers 45 Light" w:hAnsi="Univers 45 Light"/>
          <w:b/>
          <w:sz w:val="24"/>
        </w:rPr>
        <w:t>Rechtliche Argumentation</w:t>
      </w:r>
    </w:p>
    <w:p w14:paraId="57825BBC" w14:textId="77777777" w:rsidR="000A78BF" w:rsidRPr="000A78BF" w:rsidRDefault="000A78BF" w:rsidP="00971808">
      <w:pPr>
        <w:rPr>
          <w:rFonts w:ascii="Univers 45 Light" w:hAnsi="Univers 45 Light"/>
          <w:b/>
          <w:szCs w:val="21"/>
        </w:rPr>
      </w:pPr>
    </w:p>
    <w:p w14:paraId="3F0629E4"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Inwiefern verstößt die gegenwärtige Regelung gegen EU-Recht?</w:t>
      </w:r>
    </w:p>
    <w:p w14:paraId="6A81ED90" w14:textId="77777777" w:rsidR="000A78BF" w:rsidRPr="000A78BF" w:rsidRDefault="000A78BF" w:rsidP="00971808">
      <w:pPr>
        <w:rPr>
          <w:rFonts w:ascii="Univers 45 Light" w:hAnsi="Univers 45 Light"/>
          <w:szCs w:val="21"/>
        </w:rPr>
      </w:pPr>
      <w:r w:rsidRPr="000A78BF">
        <w:rPr>
          <w:rFonts w:ascii="Univers 45 Light" w:hAnsi="Univers 45 Light"/>
          <w:szCs w:val="21"/>
        </w:rPr>
        <w:t>Die BMNT-Novelle des Abfallverzeichnisses verstößt gegen das EU-Recht, da eine Vergabe nationaler Schlüsselnummern nur insoweit zulässig wäre, als diese in Einklang mit den europäischen Abfallcodes stehen, was der Verwaltungsgerichthof in einer richtungsweisenden Entscheidung klargestellt hat (VwGH 29.10.2015, 2012/07/0044). Die derzeit geplante Novelle des Abfallverzeichnisses ist daher hinsichtlich der Schlüsselnummer 31437 41 g unionsrechtswidrig.</w:t>
      </w:r>
    </w:p>
    <w:p w14:paraId="15839012" w14:textId="77777777" w:rsidR="000A78BF" w:rsidRPr="000A78BF" w:rsidRDefault="000A78BF" w:rsidP="00971808">
      <w:pPr>
        <w:rPr>
          <w:rFonts w:ascii="Univers 45 Light" w:hAnsi="Univers 45 Light"/>
          <w:szCs w:val="21"/>
        </w:rPr>
      </w:pPr>
    </w:p>
    <w:p w14:paraId="733AC572" w14:textId="5586ABD6" w:rsidR="000A78BF" w:rsidRPr="000A78BF" w:rsidRDefault="000A78BF" w:rsidP="00971808">
      <w:pPr>
        <w:rPr>
          <w:rFonts w:ascii="Univers 45 Light" w:hAnsi="Univers 45 Light"/>
          <w:b/>
          <w:szCs w:val="21"/>
        </w:rPr>
      </w:pPr>
      <w:r w:rsidRPr="000A78BF">
        <w:rPr>
          <w:rFonts w:ascii="Univers 45 Light" w:hAnsi="Univers 45 Light"/>
          <w:b/>
          <w:szCs w:val="21"/>
        </w:rPr>
        <w:t>Darf Österreich eigene nationale Regelungen zu</w:t>
      </w:r>
      <w:r w:rsidR="003C1689">
        <w:rPr>
          <w:rFonts w:ascii="Univers 45 Light" w:hAnsi="Univers 45 Light"/>
          <w:b/>
          <w:szCs w:val="21"/>
        </w:rPr>
        <w:t>r</w:t>
      </w:r>
      <w:r w:rsidRPr="000A78BF">
        <w:rPr>
          <w:rFonts w:ascii="Univers 45 Light" w:hAnsi="Univers 45 Light"/>
          <w:b/>
          <w:szCs w:val="21"/>
        </w:rPr>
        <w:t xml:space="preserve"> Abfallentsorgung verabschieden?</w:t>
      </w:r>
    </w:p>
    <w:p w14:paraId="30B5AE7C" w14:textId="50D29F73" w:rsidR="000A78BF" w:rsidRPr="000A78BF" w:rsidRDefault="000A78BF" w:rsidP="00971808">
      <w:pPr>
        <w:rPr>
          <w:rFonts w:ascii="Univers 45 Light" w:hAnsi="Univers 45 Light"/>
          <w:szCs w:val="21"/>
        </w:rPr>
      </w:pPr>
      <w:r w:rsidRPr="000A78BF">
        <w:rPr>
          <w:rFonts w:ascii="Univers 45 Light" w:hAnsi="Univers 45 Light"/>
          <w:szCs w:val="21"/>
        </w:rPr>
        <w:t xml:space="preserve">Ja, dies ist insoweit zulässig, als die nationalen Regelungen in Einklang mit den europäischen Abfallcodes stehen, was der Verwaltungsgerichthof in einer richtungsweisenden Entscheidung klargestellt hat (VwGH 29.10.2015, 2012/07/0044). Die aktuelle Sonderregelung stellt, ebenso wie die derzeitigen Planungen des BMNT, einen Verstoß gegen europäisches Recht dar: Nur weil in </w:t>
      </w:r>
      <w:r w:rsidR="003C1689">
        <w:rPr>
          <w:rFonts w:ascii="Univers 45 Light" w:hAnsi="Univers 45 Light"/>
          <w:szCs w:val="21"/>
        </w:rPr>
        <w:t>Österreich</w:t>
      </w:r>
      <w:r w:rsidRPr="000A78BF">
        <w:rPr>
          <w:rFonts w:ascii="Univers 45 Light" w:hAnsi="Univers 45 Light"/>
          <w:szCs w:val="21"/>
        </w:rPr>
        <w:t xml:space="preserve"> keine Regelung für </w:t>
      </w:r>
      <w:proofErr w:type="spellStart"/>
      <w:r w:rsidRPr="000A78BF">
        <w:rPr>
          <w:rFonts w:ascii="Univers 45 Light" w:hAnsi="Univers 45 Light"/>
          <w:szCs w:val="21"/>
        </w:rPr>
        <w:t>Mineralwolleabfälle</w:t>
      </w:r>
      <w:proofErr w:type="spellEnd"/>
      <w:r w:rsidRPr="000A78BF">
        <w:rPr>
          <w:rFonts w:ascii="Univers 45 Light" w:hAnsi="Univers 45 Light"/>
          <w:szCs w:val="21"/>
        </w:rPr>
        <w:t xml:space="preserve"> existiert, rechtfertigt dies keine abweichende Sonderregelung, selbst wenn sie in der Absicht erlassen wurde, eine Entsorgung überhaupt zu ermöglichen.</w:t>
      </w:r>
    </w:p>
    <w:p w14:paraId="44F39F7E" w14:textId="77777777" w:rsidR="000A78BF" w:rsidRPr="000A78BF" w:rsidRDefault="000A78BF" w:rsidP="00971808">
      <w:pPr>
        <w:rPr>
          <w:rFonts w:ascii="Univers 45 Light" w:hAnsi="Univers 45 Light"/>
          <w:szCs w:val="21"/>
        </w:rPr>
      </w:pPr>
    </w:p>
    <w:p w14:paraId="513A7373"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 xml:space="preserve">Wie beurteilt die österreichische </w:t>
      </w:r>
      <w:proofErr w:type="spellStart"/>
      <w:r w:rsidRPr="000A78BF">
        <w:rPr>
          <w:rFonts w:ascii="Univers 45 Light" w:hAnsi="Univers 45 Light"/>
          <w:b/>
          <w:szCs w:val="21"/>
        </w:rPr>
        <w:t>Mineralwolleindustrie</w:t>
      </w:r>
      <w:proofErr w:type="spellEnd"/>
      <w:r w:rsidRPr="000A78BF">
        <w:rPr>
          <w:rFonts w:ascii="Univers 45 Light" w:hAnsi="Univers 45 Light"/>
          <w:b/>
          <w:szCs w:val="21"/>
        </w:rPr>
        <w:t xml:space="preserve"> die Rechtslage?</w:t>
      </w:r>
    </w:p>
    <w:p w14:paraId="4A6BD1FA" w14:textId="04A997C7" w:rsidR="00270DC8" w:rsidRDefault="000A78BF" w:rsidP="00971808">
      <w:pPr>
        <w:rPr>
          <w:rFonts w:ascii="Univers 45 Light" w:hAnsi="Univers 45 Light"/>
          <w:szCs w:val="21"/>
        </w:rPr>
      </w:pPr>
      <w:r w:rsidRPr="000A78BF">
        <w:rPr>
          <w:rFonts w:ascii="Univers 45 Light" w:hAnsi="Univers 45 Light"/>
          <w:szCs w:val="21"/>
        </w:rPr>
        <w:t>Der nationale Gesetzgeber hat die Aufgabe</w:t>
      </w:r>
      <w:r w:rsidR="003C1689">
        <w:rPr>
          <w:rFonts w:ascii="Univers 45 Light" w:hAnsi="Univers 45 Light"/>
          <w:szCs w:val="21"/>
        </w:rPr>
        <w:t>,</w:t>
      </w:r>
      <w:r w:rsidRPr="000A78BF">
        <w:rPr>
          <w:rFonts w:ascii="Univers 45 Light" w:hAnsi="Univers 45 Light"/>
          <w:szCs w:val="21"/>
        </w:rPr>
        <w:t xml:space="preserve"> die Entsorgung von </w:t>
      </w:r>
      <w:proofErr w:type="spellStart"/>
      <w:r w:rsidRPr="000A78BF">
        <w:rPr>
          <w:rFonts w:ascii="Univers 45 Light" w:hAnsi="Univers 45 Light"/>
          <w:szCs w:val="21"/>
        </w:rPr>
        <w:t>Mineralwolleabfälle</w:t>
      </w:r>
      <w:r w:rsidR="003C1689">
        <w:rPr>
          <w:rFonts w:ascii="Univers 45 Light" w:hAnsi="Univers 45 Light"/>
          <w:szCs w:val="21"/>
        </w:rPr>
        <w:t>n</w:t>
      </w:r>
      <w:proofErr w:type="spellEnd"/>
      <w:r w:rsidRPr="000A78BF">
        <w:rPr>
          <w:rFonts w:ascii="Univers 45 Light" w:hAnsi="Univers 45 Light"/>
          <w:szCs w:val="21"/>
        </w:rPr>
        <w:t xml:space="preserve"> sachgerecht zu regeln. Derzeit besteht eine ungeeignete und fachlich nicht haltbare Sonderregelung (Zuordnung von </w:t>
      </w:r>
      <w:proofErr w:type="spellStart"/>
      <w:r w:rsidRPr="000A78BF">
        <w:rPr>
          <w:rFonts w:ascii="Univers 45 Light" w:hAnsi="Univers 45 Light"/>
          <w:szCs w:val="21"/>
        </w:rPr>
        <w:t>Mineralwolleabfällen</w:t>
      </w:r>
      <w:proofErr w:type="spellEnd"/>
      <w:r w:rsidRPr="000A78BF">
        <w:rPr>
          <w:rFonts w:ascii="Univers 45 Light" w:hAnsi="Univers 45 Light"/>
          <w:szCs w:val="21"/>
        </w:rPr>
        <w:t xml:space="preserve"> zur Schlüsselnummer SN 31437 „Asbestabfälle, Asbeststäube“), mit der die Entsorgung ermöglicht werden soll. Die Zuordnung von </w:t>
      </w:r>
      <w:proofErr w:type="spellStart"/>
      <w:r w:rsidRPr="000A78BF">
        <w:rPr>
          <w:rFonts w:ascii="Univers 45 Light" w:hAnsi="Univers 45 Light"/>
          <w:szCs w:val="21"/>
        </w:rPr>
        <w:t>Mineralwolleabfällen</w:t>
      </w:r>
      <w:proofErr w:type="spellEnd"/>
      <w:r w:rsidRPr="000A78BF">
        <w:rPr>
          <w:rFonts w:ascii="Univers 45 Light" w:hAnsi="Univers 45 Light"/>
          <w:szCs w:val="21"/>
        </w:rPr>
        <w:t xml:space="preserve"> zur Schlüsselnummer SN 31437 „Asbestabfälle, Asbeststäube“ ist EU-rechtlich und wissenschaftlich nicht haltbar. Auch die geplante Vergabe einer gemeinsamen Schlüsselnummer als </w:t>
      </w:r>
      <w:r w:rsidRPr="00426E3C">
        <w:rPr>
          <w:rFonts w:ascii="Univers 45 Light" w:hAnsi="Univers 45 Light"/>
          <w:szCs w:val="21"/>
        </w:rPr>
        <w:t>gefährlicher Abfall</w:t>
      </w:r>
      <w:r w:rsidRPr="000A78BF">
        <w:rPr>
          <w:rFonts w:ascii="Univers 45 Light" w:hAnsi="Univers 45 Light"/>
          <w:szCs w:val="21"/>
        </w:rPr>
        <w:t xml:space="preserve"> mit als krebserregend eingestuften Asbestabfällen stellt einen nationalen Alleingang dar. Die österreichische </w:t>
      </w:r>
      <w:proofErr w:type="spellStart"/>
      <w:r w:rsidRPr="000A78BF">
        <w:rPr>
          <w:rFonts w:ascii="Univers 45 Light" w:hAnsi="Univers 45 Light"/>
          <w:szCs w:val="21"/>
        </w:rPr>
        <w:t>Mineralwolleindustrie</w:t>
      </w:r>
      <w:proofErr w:type="spellEnd"/>
      <w:r w:rsidRPr="000A78BF">
        <w:rPr>
          <w:rFonts w:ascii="Univers 45 Light" w:hAnsi="Univers 45 Light"/>
          <w:szCs w:val="21"/>
        </w:rPr>
        <w:t xml:space="preserve"> wird dadurch in ihren europaweit einheitlichen Rechten unangemessen eingeschränkt.</w:t>
      </w:r>
    </w:p>
    <w:p w14:paraId="6B38AE74" w14:textId="77777777" w:rsidR="000A78BF" w:rsidRPr="00432381" w:rsidRDefault="000A78BF" w:rsidP="00971808">
      <w:pPr>
        <w:rPr>
          <w:rFonts w:ascii="Univers 45 Light" w:hAnsi="Univers 45 Light"/>
          <w:b/>
          <w:sz w:val="24"/>
        </w:rPr>
      </w:pPr>
      <w:r w:rsidRPr="00432381">
        <w:rPr>
          <w:rFonts w:ascii="Univers 45 Light" w:hAnsi="Univers 45 Light"/>
          <w:b/>
          <w:sz w:val="24"/>
        </w:rPr>
        <w:lastRenderedPageBreak/>
        <w:t>Produkteigenschaften und Abgrenzung zu Asbest</w:t>
      </w:r>
    </w:p>
    <w:p w14:paraId="78897DE4" w14:textId="77777777" w:rsidR="000A78BF" w:rsidRPr="000A78BF" w:rsidRDefault="000A78BF" w:rsidP="00971808">
      <w:pPr>
        <w:rPr>
          <w:rFonts w:ascii="Univers 45 Light" w:hAnsi="Univers 45 Light"/>
          <w:b/>
          <w:szCs w:val="21"/>
        </w:rPr>
      </w:pPr>
    </w:p>
    <w:p w14:paraId="4DAF8771"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Was ist Mineralwolle?</w:t>
      </w:r>
    </w:p>
    <w:p w14:paraId="61EBDE61" w14:textId="44BD109D" w:rsidR="000A78BF" w:rsidRPr="000A78BF" w:rsidRDefault="000A78BF" w:rsidP="00971808">
      <w:pPr>
        <w:rPr>
          <w:rFonts w:ascii="Univers 45 Light" w:hAnsi="Univers 45 Light"/>
          <w:szCs w:val="21"/>
        </w:rPr>
      </w:pPr>
      <w:r w:rsidRPr="000A78BF">
        <w:rPr>
          <w:rFonts w:ascii="Univers 45 Light" w:hAnsi="Univers 45 Light"/>
          <w:szCs w:val="21"/>
        </w:rPr>
        <w:t>Mineralwolle (Glaswolle und Steinwolle) ist ein sicherer, gesundheitlich unbedenklicher, nicht brennbarer und jahrzehntelang bewährter Dämmstoff auf Basis nachhaltiger Rohstoffe mit hervorragenden Dämmwerten. Mineralwolle gibt es in verschiedenen Formen</w:t>
      </w:r>
      <w:r w:rsidR="00270DC8">
        <w:rPr>
          <w:rFonts w:ascii="Univers 45 Light" w:hAnsi="Univers 45 Light"/>
          <w:szCs w:val="21"/>
        </w:rPr>
        <w:t>:</w:t>
      </w:r>
      <w:r w:rsidRPr="000A78BF">
        <w:rPr>
          <w:rFonts w:ascii="Univers 45 Light" w:hAnsi="Univers 45 Light"/>
          <w:szCs w:val="21"/>
        </w:rPr>
        <w:t xml:space="preserve"> Platten, Rollen, lose Wolle, etc. </w:t>
      </w:r>
      <w:r w:rsidR="00270DC8">
        <w:rPr>
          <w:rFonts w:ascii="Univers 45 Light" w:hAnsi="Univers 45 Light"/>
          <w:szCs w:val="21"/>
        </w:rPr>
        <w:t>Sie</w:t>
      </w:r>
      <w:r w:rsidRPr="000A78BF">
        <w:rPr>
          <w:rFonts w:ascii="Univers 45 Light" w:hAnsi="Univers 45 Light"/>
          <w:szCs w:val="21"/>
        </w:rPr>
        <w:t xml:space="preserve"> wird seit über 50 Jahren für die Wärmedämmung, den Schall- und Brandschutz verwendet.</w:t>
      </w:r>
    </w:p>
    <w:p w14:paraId="30BF1165" w14:textId="77777777" w:rsidR="000A78BF" w:rsidRPr="000A78BF" w:rsidRDefault="000A78BF" w:rsidP="00971808">
      <w:pPr>
        <w:rPr>
          <w:rFonts w:ascii="Univers 45 Light" w:hAnsi="Univers 45 Light"/>
          <w:bCs/>
          <w:szCs w:val="21"/>
        </w:rPr>
      </w:pPr>
    </w:p>
    <w:p w14:paraId="2D0B2795"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Was sind die Vorteile von Mineralwolle?</w:t>
      </w:r>
    </w:p>
    <w:p w14:paraId="1FFA5B71" w14:textId="24333CA4" w:rsidR="000A78BF" w:rsidRPr="000A78BF" w:rsidRDefault="000A78BF" w:rsidP="00971808">
      <w:pPr>
        <w:rPr>
          <w:rFonts w:ascii="Univers 45 Light" w:hAnsi="Univers 45 Light"/>
          <w:szCs w:val="21"/>
        </w:rPr>
      </w:pPr>
      <w:r w:rsidRPr="000A78BF">
        <w:rPr>
          <w:rFonts w:ascii="Univers 45 Light" w:hAnsi="Univers 45 Light"/>
          <w:szCs w:val="21"/>
        </w:rPr>
        <w:t>Die aus reichlich in der Natur vorkommenden nicht-brennbaren Rohstoffen produzierte Mineralwolle erzielt beste Dämmwerte bei gleichzeitiger Diffusionsoffenheit.</w:t>
      </w:r>
    </w:p>
    <w:p w14:paraId="6292CF7F" w14:textId="77777777" w:rsidR="000A78BF" w:rsidRPr="000A78BF" w:rsidRDefault="000A78BF" w:rsidP="00971808">
      <w:pPr>
        <w:rPr>
          <w:rFonts w:ascii="Univers 45 Light" w:hAnsi="Univers 45 Light"/>
          <w:szCs w:val="21"/>
        </w:rPr>
      </w:pPr>
      <w:r w:rsidRPr="000A78BF">
        <w:rPr>
          <w:rFonts w:ascii="Univers 45 Light" w:hAnsi="Univers 45 Light"/>
          <w:szCs w:val="21"/>
        </w:rPr>
        <w:t>Der Dämmstoff Mineralwolle verfügt über die Fähigkeit:</w:t>
      </w:r>
    </w:p>
    <w:p w14:paraId="352F25FC" w14:textId="50032E44" w:rsidR="000A78BF" w:rsidRPr="000A78BF" w:rsidRDefault="000A78BF" w:rsidP="00971808">
      <w:pPr>
        <w:pStyle w:val="Listenabsatz"/>
        <w:numPr>
          <w:ilvl w:val="0"/>
          <w:numId w:val="8"/>
        </w:numPr>
        <w:tabs>
          <w:tab w:val="clear" w:pos="851"/>
        </w:tabs>
        <w:rPr>
          <w:rFonts w:ascii="Univers 45 Light" w:hAnsi="Univers 45 Light"/>
          <w:szCs w:val="21"/>
        </w:rPr>
      </w:pPr>
      <w:r w:rsidRPr="000A78BF">
        <w:rPr>
          <w:rFonts w:ascii="Univers 45 Light" w:hAnsi="Univers 45 Light"/>
          <w:szCs w:val="21"/>
        </w:rPr>
        <w:t>Heiz- und Kühlenergie zu sparen</w:t>
      </w:r>
      <w:r w:rsidR="00270DC8">
        <w:rPr>
          <w:rFonts w:ascii="Univers 45 Light" w:hAnsi="Univers 45 Light"/>
          <w:szCs w:val="21"/>
        </w:rPr>
        <w:t>.</w:t>
      </w:r>
    </w:p>
    <w:p w14:paraId="6CD10F22" w14:textId="2512D320" w:rsidR="000A78BF" w:rsidRPr="000A78BF" w:rsidRDefault="000A78BF" w:rsidP="00971808">
      <w:pPr>
        <w:pStyle w:val="Listenabsatz"/>
        <w:numPr>
          <w:ilvl w:val="0"/>
          <w:numId w:val="8"/>
        </w:numPr>
        <w:tabs>
          <w:tab w:val="clear" w:pos="851"/>
        </w:tabs>
        <w:rPr>
          <w:rFonts w:ascii="Univers 45 Light" w:hAnsi="Univers 45 Light"/>
          <w:szCs w:val="21"/>
        </w:rPr>
      </w:pPr>
      <w:r w:rsidRPr="000A78BF">
        <w:rPr>
          <w:rFonts w:ascii="Univers 45 Light" w:hAnsi="Univers 45 Light"/>
          <w:szCs w:val="21"/>
        </w:rPr>
        <w:t>Umweltbelastung zu minimieren und Ressourcen zu schonen</w:t>
      </w:r>
      <w:r w:rsidR="00270DC8">
        <w:rPr>
          <w:rFonts w:ascii="Univers 45 Light" w:hAnsi="Univers 45 Light"/>
          <w:szCs w:val="21"/>
        </w:rPr>
        <w:t>.</w:t>
      </w:r>
    </w:p>
    <w:p w14:paraId="2B3E7C58" w14:textId="5E3A4618" w:rsidR="000A78BF" w:rsidRPr="000A78BF" w:rsidRDefault="000A78BF" w:rsidP="00971808">
      <w:pPr>
        <w:pStyle w:val="Listenabsatz"/>
        <w:numPr>
          <w:ilvl w:val="0"/>
          <w:numId w:val="8"/>
        </w:numPr>
        <w:tabs>
          <w:tab w:val="clear" w:pos="851"/>
        </w:tabs>
        <w:rPr>
          <w:rFonts w:ascii="Univers 45 Light" w:hAnsi="Univers 45 Light"/>
          <w:szCs w:val="21"/>
        </w:rPr>
      </w:pPr>
      <w:r w:rsidRPr="000A78BF">
        <w:rPr>
          <w:rFonts w:ascii="Univers 45 Light" w:hAnsi="Univers 45 Light"/>
          <w:szCs w:val="21"/>
        </w:rPr>
        <w:t>Vor Lärm aus Luft- und Körperschall zu schützen</w:t>
      </w:r>
      <w:r w:rsidR="00270DC8">
        <w:rPr>
          <w:rFonts w:ascii="Univers 45 Light" w:hAnsi="Univers 45 Light"/>
          <w:szCs w:val="21"/>
        </w:rPr>
        <w:t>.</w:t>
      </w:r>
    </w:p>
    <w:p w14:paraId="17351284" w14:textId="7C9FEDE4" w:rsidR="000A78BF" w:rsidRPr="000A78BF" w:rsidRDefault="000A78BF" w:rsidP="00971808">
      <w:pPr>
        <w:pStyle w:val="Listenabsatz"/>
        <w:numPr>
          <w:ilvl w:val="0"/>
          <w:numId w:val="8"/>
        </w:numPr>
        <w:tabs>
          <w:tab w:val="clear" w:pos="851"/>
        </w:tabs>
        <w:rPr>
          <w:rFonts w:ascii="Univers 45 Light" w:hAnsi="Univers 45 Light"/>
          <w:szCs w:val="21"/>
        </w:rPr>
      </w:pPr>
      <w:r w:rsidRPr="000A78BF">
        <w:rPr>
          <w:rFonts w:ascii="Univers 45 Light" w:hAnsi="Univers 45 Light"/>
          <w:szCs w:val="21"/>
        </w:rPr>
        <w:t>Leben und Eigentum im Brandfall zu schützen</w:t>
      </w:r>
      <w:r w:rsidR="00270DC8">
        <w:rPr>
          <w:rFonts w:ascii="Univers 45 Light" w:hAnsi="Univers 45 Light"/>
          <w:szCs w:val="21"/>
        </w:rPr>
        <w:t>.</w:t>
      </w:r>
    </w:p>
    <w:p w14:paraId="6A13FD8F" w14:textId="4FF1B7C1" w:rsidR="000A78BF" w:rsidRPr="000A78BF" w:rsidRDefault="000A78BF" w:rsidP="00971808">
      <w:pPr>
        <w:pStyle w:val="Listenabsatz"/>
        <w:numPr>
          <w:ilvl w:val="0"/>
          <w:numId w:val="8"/>
        </w:numPr>
        <w:tabs>
          <w:tab w:val="clear" w:pos="851"/>
        </w:tabs>
        <w:rPr>
          <w:rFonts w:ascii="Univers 45 Light" w:hAnsi="Univers 45 Light"/>
          <w:szCs w:val="21"/>
        </w:rPr>
      </w:pPr>
      <w:r w:rsidRPr="000A78BF">
        <w:rPr>
          <w:rFonts w:ascii="Univers 45 Light" w:hAnsi="Univers 45 Light"/>
          <w:szCs w:val="21"/>
        </w:rPr>
        <w:t xml:space="preserve">Den Anspruch </w:t>
      </w:r>
      <w:r w:rsidR="003C1689">
        <w:rPr>
          <w:rFonts w:ascii="Univers 45 Light" w:hAnsi="Univers 45 Light"/>
          <w:szCs w:val="21"/>
        </w:rPr>
        <w:t>auf</w:t>
      </w:r>
      <w:r w:rsidRPr="000A78BF">
        <w:rPr>
          <w:rFonts w:ascii="Univers 45 Light" w:hAnsi="Univers 45 Light"/>
          <w:szCs w:val="21"/>
        </w:rPr>
        <w:t xml:space="preserve"> behagliches Wohnen bei gleichzeitiger Nachhaltigkeit zu erfüllen</w:t>
      </w:r>
      <w:r w:rsidR="00270DC8">
        <w:rPr>
          <w:rFonts w:ascii="Univers 45 Light" w:hAnsi="Univers 45 Light"/>
          <w:szCs w:val="21"/>
        </w:rPr>
        <w:t>.</w:t>
      </w:r>
    </w:p>
    <w:p w14:paraId="1BF34C37" w14:textId="77777777" w:rsidR="000A78BF" w:rsidRPr="000A78BF" w:rsidRDefault="000A78BF" w:rsidP="00971808">
      <w:pPr>
        <w:rPr>
          <w:rFonts w:ascii="Univers 45 Light" w:hAnsi="Univers 45 Light"/>
          <w:szCs w:val="21"/>
        </w:rPr>
      </w:pPr>
    </w:p>
    <w:p w14:paraId="5FBF97B8" w14:textId="5CAA1EBE" w:rsidR="000A78BF" w:rsidRPr="000A78BF" w:rsidRDefault="000A78BF" w:rsidP="00971808">
      <w:pPr>
        <w:rPr>
          <w:rFonts w:ascii="Univers 45 Light" w:hAnsi="Univers 45 Light"/>
          <w:b/>
          <w:szCs w:val="21"/>
        </w:rPr>
      </w:pPr>
      <w:r w:rsidRPr="000A78BF">
        <w:rPr>
          <w:rFonts w:ascii="Univers 45 Light" w:hAnsi="Univers 45 Light"/>
          <w:b/>
          <w:szCs w:val="21"/>
        </w:rPr>
        <w:t>Welche Produkte bestehen aus Mineralwolle?</w:t>
      </w:r>
    </w:p>
    <w:p w14:paraId="542C6175" w14:textId="056A3D96" w:rsidR="000A78BF" w:rsidRPr="000A78BF" w:rsidRDefault="000A78BF" w:rsidP="00971808">
      <w:pPr>
        <w:rPr>
          <w:rFonts w:ascii="Univers 45 Light" w:hAnsi="Univers 45 Light"/>
          <w:szCs w:val="21"/>
        </w:rPr>
      </w:pPr>
      <w:r w:rsidRPr="000A78BF">
        <w:rPr>
          <w:rFonts w:ascii="Univers 45 Light" w:hAnsi="Univers 45 Light"/>
          <w:szCs w:val="21"/>
        </w:rPr>
        <w:t>Produkte aus Mineralwolle dienen vor allem zur Wärme- und Schalldämmung von Dächern, Decken, Innen- und Außenwänden sowie zur Dämmung und zum Brandschutz in der Haustechnik und im Industrieanlagenbau. Sie verfügen über hervorragende wärme- und schalldämmende Eigenschaften. Außerdem sind sie nicht brennbar. Die erforderlichen Rohstoffe sind fast überall und praktisch unbegrenzt verfügbar. Verwendet werden hauptsächlich heimische Vorkommen von Feldspat, Dolomit, Basalt, Diabas und Kalkstein. Auch Recyclingstoffe wie alte Mineralwolle und Altglas kommen zum Einsatz.</w:t>
      </w:r>
    </w:p>
    <w:p w14:paraId="45A3A9C2" w14:textId="77777777" w:rsidR="000A78BF" w:rsidRPr="000A78BF" w:rsidRDefault="000A78BF" w:rsidP="00971808">
      <w:pPr>
        <w:rPr>
          <w:rFonts w:ascii="Univers 45 Light" w:hAnsi="Univers 45 Light"/>
          <w:szCs w:val="21"/>
        </w:rPr>
      </w:pPr>
    </w:p>
    <w:p w14:paraId="32B452AA" w14:textId="57C95FCF" w:rsidR="000A78BF" w:rsidRPr="000A78BF" w:rsidRDefault="000A78BF" w:rsidP="00971808">
      <w:pPr>
        <w:rPr>
          <w:rFonts w:ascii="Univers 45 Light" w:hAnsi="Univers 45 Light"/>
          <w:b/>
          <w:szCs w:val="21"/>
        </w:rPr>
      </w:pPr>
      <w:r w:rsidRPr="000A78BF">
        <w:rPr>
          <w:rFonts w:ascii="Univers 45 Light" w:hAnsi="Univers 45 Light"/>
          <w:b/>
          <w:szCs w:val="21"/>
        </w:rPr>
        <w:t>Wie sieht es mit der Ökobilanz von Mineralwolle aus?</w:t>
      </w:r>
    </w:p>
    <w:p w14:paraId="4AD41FC5" w14:textId="13523010" w:rsidR="00971808" w:rsidRDefault="000A78BF" w:rsidP="00971808">
      <w:pPr>
        <w:pStyle w:val="StandardWeb"/>
        <w:spacing w:after="0" w:afterAutospacing="0" w:line="320" w:lineRule="exact"/>
        <w:rPr>
          <w:rFonts w:ascii="Univers 45 Light" w:eastAsia="Times" w:hAnsi="Univers 45 Light" w:cs="Arial"/>
          <w:sz w:val="21"/>
          <w:szCs w:val="21"/>
        </w:rPr>
      </w:pPr>
      <w:r w:rsidRPr="000A78BF">
        <w:rPr>
          <w:rFonts w:ascii="Univers 45 Light" w:hAnsi="Univers 45 Light" w:cs="Arial"/>
          <w:sz w:val="21"/>
          <w:szCs w:val="21"/>
        </w:rPr>
        <w:t xml:space="preserve">Die Rohstoffe kommen überwiegend aus Deutschland und Mitteleuropa, gleiches gilt für die Produkte. Die Transportwege sind daher kurz, die Emissionen gering. Viele </w:t>
      </w:r>
      <w:proofErr w:type="spellStart"/>
      <w:r w:rsidRPr="000A78BF">
        <w:rPr>
          <w:rFonts w:ascii="Univers 45 Light" w:hAnsi="Univers 45 Light" w:cs="Arial"/>
          <w:sz w:val="21"/>
          <w:szCs w:val="21"/>
        </w:rPr>
        <w:t>Mineralwolleprodukte</w:t>
      </w:r>
      <w:proofErr w:type="spellEnd"/>
      <w:r w:rsidRPr="000A78BF">
        <w:rPr>
          <w:rFonts w:ascii="Univers 45 Light" w:hAnsi="Univers 45 Light" w:cs="Arial"/>
          <w:sz w:val="21"/>
          <w:szCs w:val="21"/>
        </w:rPr>
        <w:t xml:space="preserve"> lassen sich für einen günstigen Transport und Lagerung auf etwa ein Zehntel ihres Volumens zusammenpressen. Produktionsabfälle werden vollständig in den Produktionsprozess zurückgeführt. Aus einem Kubikmeter Rohstoff lassen sich unter Zuführung von Hitze – etwa 1.300 bis 1.500 Grad Celsius – und unterschiedlichen Produktionsverfahren zirka 150 Kubikmeter Dämmstoff produzieren. Durch den Einsatz der </w:t>
      </w:r>
      <w:proofErr w:type="spellStart"/>
      <w:r w:rsidRPr="000A78BF">
        <w:rPr>
          <w:rFonts w:ascii="Univers 45 Light" w:hAnsi="Univers 45 Light" w:cs="Arial"/>
          <w:sz w:val="21"/>
          <w:szCs w:val="21"/>
        </w:rPr>
        <w:t>Mineralwolledämmstoffe</w:t>
      </w:r>
      <w:proofErr w:type="spellEnd"/>
      <w:r w:rsidRPr="000A78BF">
        <w:rPr>
          <w:rFonts w:ascii="Univers 45 Light" w:hAnsi="Univers 45 Light" w:cs="Arial"/>
          <w:sz w:val="21"/>
          <w:szCs w:val="21"/>
        </w:rPr>
        <w:t xml:space="preserve"> zur Energieeinsparung wird die für die Herstellung verbrauchte Energie in der Regel bereits innerhalb der ersten Heiz- bzw. Kühlperiode </w:t>
      </w:r>
      <w:r w:rsidRPr="000A78BF">
        <w:rPr>
          <w:rFonts w:ascii="Univers 45 Light" w:eastAsia="Times" w:hAnsi="Univers 45 Light" w:cs="Arial"/>
          <w:sz w:val="21"/>
          <w:szCs w:val="21"/>
        </w:rPr>
        <w:t>wieder eingespart.</w:t>
      </w:r>
    </w:p>
    <w:p w14:paraId="530A8790" w14:textId="77777777" w:rsidR="00971808" w:rsidRDefault="00971808">
      <w:pPr>
        <w:tabs>
          <w:tab w:val="clear" w:pos="851"/>
        </w:tabs>
        <w:spacing w:line="240" w:lineRule="auto"/>
        <w:rPr>
          <w:rFonts w:ascii="Univers 45 Light" w:hAnsi="Univers 45 Light"/>
          <w:szCs w:val="21"/>
          <w:lang w:val="de-DE"/>
        </w:rPr>
      </w:pPr>
      <w:r>
        <w:rPr>
          <w:rFonts w:ascii="Univers 45 Light" w:hAnsi="Univers 45 Light"/>
          <w:szCs w:val="21"/>
        </w:rPr>
        <w:br w:type="page"/>
      </w:r>
    </w:p>
    <w:p w14:paraId="405ABDD5" w14:textId="77777777" w:rsidR="000A78BF" w:rsidRPr="000A78BF" w:rsidRDefault="000A78BF" w:rsidP="00971808">
      <w:pPr>
        <w:rPr>
          <w:rFonts w:ascii="Univers 45 Light" w:hAnsi="Univers 45 Light"/>
          <w:b/>
          <w:szCs w:val="21"/>
        </w:rPr>
      </w:pPr>
      <w:r w:rsidRPr="000A78BF">
        <w:rPr>
          <w:rFonts w:ascii="Univers 45 Light" w:hAnsi="Univers 45 Light"/>
          <w:b/>
          <w:szCs w:val="21"/>
        </w:rPr>
        <w:lastRenderedPageBreak/>
        <w:t>Wie kann eine künstlich hergestellte Faser nachhaltig sein?</w:t>
      </w:r>
    </w:p>
    <w:p w14:paraId="74316D77" w14:textId="2CA2A65F" w:rsidR="000A78BF" w:rsidRPr="000A78BF" w:rsidRDefault="000A78BF" w:rsidP="00971808">
      <w:pPr>
        <w:pStyle w:val="StandardWeb"/>
        <w:spacing w:after="0" w:afterAutospacing="0" w:line="320" w:lineRule="exact"/>
        <w:rPr>
          <w:rFonts w:ascii="Univers 45 Light" w:hAnsi="Univers 45 Light" w:cs="Arial"/>
          <w:sz w:val="21"/>
          <w:szCs w:val="21"/>
        </w:rPr>
      </w:pPr>
      <w:r w:rsidRPr="000A78BF">
        <w:rPr>
          <w:rFonts w:ascii="Univers 45 Light" w:hAnsi="Univers 45 Light" w:cs="Arial"/>
          <w:sz w:val="21"/>
          <w:szCs w:val="21"/>
        </w:rPr>
        <w:t xml:space="preserve">Mineralwolle wird aus natürlichen Rohstoffen wie Basalt, Sand, Kalkstein und Dolomit oder Recyclingmaterialien wie Altglas hergestellt. </w:t>
      </w:r>
      <w:r w:rsidR="00270DC8">
        <w:rPr>
          <w:rFonts w:ascii="Univers 45 Light" w:hAnsi="Univers 45 Light" w:cs="Arial"/>
          <w:sz w:val="21"/>
          <w:szCs w:val="21"/>
        </w:rPr>
        <w:t xml:space="preserve">Diese </w:t>
      </w:r>
      <w:r w:rsidRPr="000A78BF">
        <w:rPr>
          <w:rFonts w:ascii="Univers 45 Light" w:hAnsi="Univers 45 Light" w:cs="Arial"/>
          <w:sz w:val="21"/>
          <w:szCs w:val="21"/>
        </w:rPr>
        <w:t>Rohstoffe</w:t>
      </w:r>
      <w:r w:rsidR="00270DC8">
        <w:rPr>
          <w:rFonts w:ascii="Univers 45 Light" w:hAnsi="Univers 45 Light" w:cs="Arial"/>
          <w:sz w:val="21"/>
          <w:szCs w:val="21"/>
        </w:rPr>
        <w:t xml:space="preserve"> </w:t>
      </w:r>
      <w:r w:rsidR="00270DC8" w:rsidRPr="000A78BF">
        <w:rPr>
          <w:rFonts w:ascii="Univers 45 Light" w:hAnsi="Univers 45 Light" w:cs="Arial"/>
          <w:sz w:val="21"/>
          <w:szCs w:val="21"/>
        </w:rPr>
        <w:t>sind</w:t>
      </w:r>
      <w:r w:rsidRPr="000A78BF">
        <w:rPr>
          <w:rFonts w:ascii="Univers 45 Light" w:hAnsi="Univers 45 Light" w:cs="Arial"/>
          <w:sz w:val="21"/>
          <w:szCs w:val="21"/>
        </w:rPr>
        <w:t xml:space="preserve"> ausreichend und nahezu überall verfügbar. Mineralwolle hilft als effizienter Dämmstoff, den Energieverbrauch im Sommer (sommerliche Überwärmung) und im Winter (Kälte) deutlich zu senken und die Umwelt zu schonen. Sie überzeugt mit ihrer positiven Ökobilanz: Durch den Einsatz der </w:t>
      </w:r>
      <w:proofErr w:type="spellStart"/>
      <w:r w:rsidRPr="000A78BF">
        <w:rPr>
          <w:rFonts w:ascii="Univers 45 Light" w:hAnsi="Univers 45 Light" w:cs="Arial"/>
          <w:sz w:val="21"/>
          <w:szCs w:val="21"/>
        </w:rPr>
        <w:t>Mineralwolledämmstoffe</w:t>
      </w:r>
      <w:proofErr w:type="spellEnd"/>
      <w:r w:rsidRPr="000A78BF">
        <w:rPr>
          <w:rFonts w:ascii="Univers 45 Light" w:hAnsi="Univers 45 Light" w:cs="Arial"/>
          <w:sz w:val="21"/>
          <w:szCs w:val="21"/>
        </w:rPr>
        <w:t xml:space="preserve"> zur Energieeinsparung wird die für die Herstellung verbrauchte Energie in der Regel bereits innerhalb der ersten Heiz- bzw. Kühlperiode wieder eingespart.</w:t>
      </w:r>
    </w:p>
    <w:p w14:paraId="27416D50" w14:textId="77777777" w:rsidR="000A78BF" w:rsidRPr="000A78BF" w:rsidRDefault="000A78BF" w:rsidP="00971808">
      <w:pPr>
        <w:pStyle w:val="StandardWeb"/>
        <w:spacing w:after="0" w:afterAutospacing="0" w:line="320" w:lineRule="exact"/>
        <w:rPr>
          <w:rFonts w:ascii="Univers 45 Light" w:hAnsi="Univers 45 Light" w:cs="Arial"/>
          <w:sz w:val="21"/>
          <w:szCs w:val="21"/>
        </w:rPr>
      </w:pPr>
    </w:p>
    <w:p w14:paraId="140B4BF0"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Ist Mineralwolle mit Asbest vergleichbar?</w:t>
      </w:r>
    </w:p>
    <w:p w14:paraId="106D00AB" w14:textId="77777777" w:rsidR="000A78BF" w:rsidRPr="000A78BF" w:rsidRDefault="000A78BF" w:rsidP="00971808">
      <w:pPr>
        <w:pStyle w:val="StandardWeb"/>
        <w:spacing w:after="0" w:afterAutospacing="0" w:line="320" w:lineRule="exact"/>
        <w:rPr>
          <w:rFonts w:ascii="Univers 45 Light" w:hAnsi="Univers 45 Light" w:cs="Arial"/>
          <w:sz w:val="21"/>
          <w:szCs w:val="21"/>
        </w:rPr>
      </w:pPr>
      <w:r w:rsidRPr="000A78BF">
        <w:rPr>
          <w:rFonts w:ascii="Univers 45 Light" w:hAnsi="Univers 45 Light" w:cs="Arial"/>
          <w:sz w:val="21"/>
          <w:szCs w:val="21"/>
        </w:rPr>
        <w:t>Nein, Mineralwolle ist in keiner Weise mit Asbest gleichzusetzen und auch nicht vergleichbar. Mineralwolle und Asbest unterscheiden sich grundlegend in ihren Eigenschaften.</w:t>
      </w:r>
    </w:p>
    <w:p w14:paraId="40BF68BA" w14:textId="77777777" w:rsidR="000A78BF" w:rsidRPr="000A78BF" w:rsidRDefault="000A78BF" w:rsidP="00971808">
      <w:pPr>
        <w:pStyle w:val="StandardWeb"/>
        <w:spacing w:after="0" w:afterAutospacing="0" w:line="320" w:lineRule="exact"/>
        <w:rPr>
          <w:rFonts w:ascii="Univers 45 Light" w:hAnsi="Univers 45 Light" w:cs="Arial"/>
          <w:sz w:val="21"/>
          <w:szCs w:val="21"/>
        </w:rPr>
      </w:pPr>
    </w:p>
    <w:p w14:paraId="0A2181CA" w14:textId="77777777" w:rsidR="000A78BF" w:rsidRPr="000A78BF" w:rsidRDefault="000A78BF" w:rsidP="00971808">
      <w:pPr>
        <w:pStyle w:val="StandardWeb"/>
        <w:spacing w:after="0" w:afterAutospacing="0" w:line="320" w:lineRule="exact"/>
        <w:rPr>
          <w:rFonts w:ascii="Univers 45 Light" w:hAnsi="Univers 45 Light" w:cs="Arial"/>
          <w:b/>
          <w:sz w:val="21"/>
          <w:szCs w:val="21"/>
        </w:rPr>
      </w:pPr>
      <w:r w:rsidRPr="000A78BF">
        <w:rPr>
          <w:rFonts w:ascii="Univers 45 Light" w:hAnsi="Univers 45 Light" w:cs="Arial"/>
          <w:b/>
          <w:sz w:val="21"/>
          <w:szCs w:val="21"/>
        </w:rPr>
        <w:t>Was sind die Unterschiede zwischen Mineralwolle und Asbest?</w:t>
      </w:r>
    </w:p>
    <w:p w14:paraId="427CCA2B" w14:textId="77777777" w:rsidR="000A78BF" w:rsidRPr="000A78BF" w:rsidRDefault="000A78BF" w:rsidP="00971808">
      <w:pPr>
        <w:pStyle w:val="StandardWeb"/>
        <w:spacing w:after="0" w:afterAutospacing="0" w:line="320" w:lineRule="exact"/>
        <w:rPr>
          <w:rFonts w:ascii="Univers 45 Light" w:hAnsi="Univers 45 Light" w:cs="Arial"/>
          <w:b/>
          <w:sz w:val="21"/>
          <w:szCs w:val="21"/>
        </w:rPr>
      </w:pPr>
      <w:r w:rsidRPr="000A78BF">
        <w:rPr>
          <w:rFonts w:ascii="Univers 45 Light" w:hAnsi="Univers 45 Light" w:cs="Arial"/>
          <w:b/>
          <w:sz w:val="21"/>
          <w:szCs w:val="21"/>
        </w:rPr>
        <w:t>Struktur:</w:t>
      </w:r>
    </w:p>
    <w:p w14:paraId="4864BEC5" w14:textId="77777777" w:rsidR="000A78BF" w:rsidRPr="000A78BF" w:rsidRDefault="000A78BF" w:rsidP="00971808">
      <w:pPr>
        <w:pStyle w:val="StandardWeb"/>
        <w:numPr>
          <w:ilvl w:val="0"/>
          <w:numId w:val="8"/>
        </w:numPr>
        <w:spacing w:line="320" w:lineRule="exact"/>
        <w:rPr>
          <w:rFonts w:ascii="Univers 45 Light" w:eastAsia="Times" w:hAnsi="Univers 45 Light" w:cs="Arial"/>
          <w:sz w:val="21"/>
          <w:szCs w:val="21"/>
        </w:rPr>
      </w:pPr>
      <w:r w:rsidRPr="000A78BF">
        <w:rPr>
          <w:rFonts w:ascii="Univers 45 Light" w:eastAsia="Times" w:hAnsi="Univers 45 Light" w:cs="Arial"/>
          <w:sz w:val="21"/>
          <w:szCs w:val="21"/>
        </w:rPr>
        <w:t>Mineralwolle besteht aus künstlich hergestellten Mineralfasern mit glasartiger (amorpher) Struktur. Ihre Eigenschaften werden im Herstellungsprozess definiert und ständig kontrolliert.</w:t>
      </w:r>
    </w:p>
    <w:p w14:paraId="5BF75BAA" w14:textId="77777777" w:rsidR="000A78BF" w:rsidRPr="000A78BF" w:rsidRDefault="000A78BF" w:rsidP="00426E3C">
      <w:pPr>
        <w:pStyle w:val="Listenabsatz"/>
        <w:numPr>
          <w:ilvl w:val="0"/>
          <w:numId w:val="8"/>
        </w:numPr>
        <w:tabs>
          <w:tab w:val="clear" w:pos="851"/>
        </w:tabs>
        <w:spacing w:after="120" w:line="240" w:lineRule="auto"/>
        <w:ind w:left="714" w:hanging="357"/>
        <w:rPr>
          <w:rFonts w:ascii="Univers 45 Light" w:hAnsi="Univers 45 Light"/>
          <w:szCs w:val="21"/>
        </w:rPr>
      </w:pPr>
      <w:r w:rsidRPr="000A78BF">
        <w:rPr>
          <w:rFonts w:ascii="Univers 45 Light" w:hAnsi="Univers 45 Light"/>
          <w:szCs w:val="21"/>
        </w:rPr>
        <w:t>Asbest gehört einer Mineralgruppe an, mit einer faserförmigen, kristallinen Struktur.</w:t>
      </w:r>
    </w:p>
    <w:p w14:paraId="3B846944" w14:textId="77777777" w:rsidR="000A78BF" w:rsidRPr="000A78BF" w:rsidRDefault="000A78BF" w:rsidP="00971808">
      <w:pPr>
        <w:pStyle w:val="StandardWeb"/>
        <w:numPr>
          <w:ilvl w:val="0"/>
          <w:numId w:val="8"/>
        </w:numPr>
        <w:spacing w:after="0" w:afterAutospacing="0" w:line="320" w:lineRule="exact"/>
        <w:ind w:left="714" w:hanging="357"/>
        <w:rPr>
          <w:rFonts w:ascii="Univers 45 Light" w:eastAsia="Times" w:hAnsi="Univers 45 Light" w:cs="Arial"/>
          <w:sz w:val="21"/>
          <w:szCs w:val="21"/>
        </w:rPr>
      </w:pPr>
      <w:proofErr w:type="spellStart"/>
      <w:r w:rsidRPr="000A78BF">
        <w:rPr>
          <w:rFonts w:ascii="Univers 45 Light" w:hAnsi="Univers 45 Light" w:cs="Arial"/>
          <w:sz w:val="21"/>
          <w:szCs w:val="21"/>
        </w:rPr>
        <w:t>Mineralwollefasern</w:t>
      </w:r>
      <w:proofErr w:type="spellEnd"/>
      <w:r w:rsidRPr="000A78BF">
        <w:rPr>
          <w:rFonts w:ascii="Univers 45 Light" w:hAnsi="Univers 45 Light" w:cs="Arial"/>
          <w:sz w:val="21"/>
          <w:szCs w:val="21"/>
        </w:rPr>
        <w:t xml:space="preserve"> brechen quer zur Faser und werden dadurch zunehmend staubähnlicher.</w:t>
      </w:r>
    </w:p>
    <w:p w14:paraId="61C72DBE" w14:textId="77777777" w:rsidR="000A78BF" w:rsidRPr="000A78BF" w:rsidRDefault="000A78BF" w:rsidP="00971808">
      <w:pPr>
        <w:pStyle w:val="Listenabsatz"/>
        <w:numPr>
          <w:ilvl w:val="0"/>
          <w:numId w:val="8"/>
        </w:numPr>
        <w:tabs>
          <w:tab w:val="clear" w:pos="851"/>
        </w:tabs>
        <w:rPr>
          <w:rFonts w:ascii="Univers 45 Light" w:hAnsi="Univers 45 Light"/>
          <w:szCs w:val="21"/>
        </w:rPr>
      </w:pPr>
      <w:r w:rsidRPr="000A78BF">
        <w:rPr>
          <w:rFonts w:ascii="Univers 45 Light" w:hAnsi="Univers 45 Light"/>
          <w:szCs w:val="21"/>
        </w:rPr>
        <w:t>Asbestfasern brechen längs zur Faser und werden bei gleichbleibender Länge immer dünner.</w:t>
      </w:r>
    </w:p>
    <w:p w14:paraId="3132BC46" w14:textId="77777777" w:rsidR="000A78BF" w:rsidRPr="000A78BF" w:rsidRDefault="000A78BF" w:rsidP="00971808">
      <w:pPr>
        <w:pStyle w:val="StandardWeb"/>
        <w:spacing w:after="0" w:afterAutospacing="0" w:line="320" w:lineRule="exact"/>
        <w:rPr>
          <w:rFonts w:ascii="Univers 45 Light" w:hAnsi="Univers 45 Light" w:cs="Arial"/>
          <w:sz w:val="21"/>
          <w:szCs w:val="21"/>
        </w:rPr>
      </w:pPr>
    </w:p>
    <w:p w14:paraId="026D92A4" w14:textId="77777777" w:rsidR="000A78BF" w:rsidRPr="000A78BF" w:rsidRDefault="000A78BF" w:rsidP="00971808">
      <w:pPr>
        <w:pStyle w:val="StandardWeb"/>
        <w:spacing w:after="0" w:afterAutospacing="0" w:line="320" w:lineRule="exact"/>
        <w:rPr>
          <w:rFonts w:ascii="Univers 45 Light" w:hAnsi="Univers 45 Light" w:cs="Arial"/>
          <w:sz w:val="21"/>
          <w:szCs w:val="21"/>
        </w:rPr>
      </w:pPr>
      <w:r w:rsidRPr="000A78BF">
        <w:rPr>
          <w:rFonts w:ascii="Univers 45 Light" w:hAnsi="Univers 45 Light" w:cs="Arial"/>
          <w:b/>
          <w:sz w:val="21"/>
          <w:szCs w:val="21"/>
        </w:rPr>
        <w:t>Biolöslichkeit:</w:t>
      </w:r>
    </w:p>
    <w:p w14:paraId="73703CE3" w14:textId="76D55CDB" w:rsidR="00270DC8" w:rsidRPr="00A40C63" w:rsidRDefault="000A78BF" w:rsidP="00426E3C">
      <w:pPr>
        <w:pStyle w:val="Listenabsatz"/>
        <w:numPr>
          <w:ilvl w:val="0"/>
          <w:numId w:val="8"/>
        </w:numPr>
        <w:tabs>
          <w:tab w:val="clear" w:pos="851"/>
        </w:tabs>
        <w:spacing w:after="120" w:line="240" w:lineRule="auto"/>
        <w:ind w:left="714" w:hanging="357"/>
        <w:rPr>
          <w:rFonts w:ascii="Univers 45 Light" w:hAnsi="Univers 45 Light"/>
          <w:szCs w:val="21"/>
        </w:rPr>
      </w:pPr>
      <w:proofErr w:type="spellStart"/>
      <w:r w:rsidRPr="00A40C63">
        <w:rPr>
          <w:rFonts w:ascii="Univers 45 Light" w:hAnsi="Univers 45 Light"/>
          <w:szCs w:val="21"/>
        </w:rPr>
        <w:t>Mineralwollefasern</w:t>
      </w:r>
      <w:proofErr w:type="spellEnd"/>
      <w:r w:rsidRPr="00A40C63">
        <w:rPr>
          <w:rFonts w:ascii="Univers 45 Light" w:hAnsi="Univers 45 Light"/>
          <w:szCs w:val="21"/>
        </w:rPr>
        <w:t xml:space="preserve"> sind biolöslich; ihre biologische Halbwertszeit (Zeit, in der der menschliche Körper die Hälfte der Fasern aus der Lunge transportiert hat) liegt bei gut vierzig Tagen („alte“ Mineralwolle bis zum Herstellungsjahr 1998) bzw. bei aktuellen Produkten unter 40 Tagen („neue“ Mineralwolle ab 1998).</w:t>
      </w:r>
    </w:p>
    <w:p w14:paraId="409F3C73" w14:textId="1DD79B5F" w:rsidR="000A78BF" w:rsidRPr="00A40C63" w:rsidRDefault="000A78BF" w:rsidP="00971808">
      <w:pPr>
        <w:pStyle w:val="Listenabsatz"/>
        <w:numPr>
          <w:ilvl w:val="0"/>
          <w:numId w:val="8"/>
        </w:numPr>
        <w:tabs>
          <w:tab w:val="clear" w:pos="851"/>
        </w:tabs>
        <w:rPr>
          <w:rFonts w:ascii="Univers 45 Light" w:hAnsi="Univers 45 Light"/>
          <w:szCs w:val="21"/>
        </w:rPr>
      </w:pPr>
      <w:r w:rsidRPr="00A40C63">
        <w:rPr>
          <w:rFonts w:ascii="Univers 45 Light" w:hAnsi="Univers 45 Light"/>
          <w:szCs w:val="21"/>
        </w:rPr>
        <w:t>Asbestfasern sind praktisch unlöslich, ihre biologische Halbwertszeit beträgt Jahre und Jahrzehnte.</w:t>
      </w:r>
    </w:p>
    <w:p w14:paraId="37DEDB53" w14:textId="77777777" w:rsidR="000A78BF" w:rsidRPr="00A40C63" w:rsidRDefault="000A78BF" w:rsidP="00971808">
      <w:pPr>
        <w:rPr>
          <w:rFonts w:ascii="Univers 45 Light" w:hAnsi="Univers 45 Light"/>
          <w:szCs w:val="21"/>
        </w:rPr>
      </w:pPr>
    </w:p>
    <w:p w14:paraId="7B90DDEF" w14:textId="77777777" w:rsidR="000A78BF" w:rsidRPr="00A40C63" w:rsidRDefault="000A78BF" w:rsidP="00971808">
      <w:pPr>
        <w:pStyle w:val="StandardWeb"/>
        <w:spacing w:after="0" w:afterAutospacing="0" w:line="320" w:lineRule="exact"/>
        <w:rPr>
          <w:rFonts w:ascii="Univers 45 Light" w:hAnsi="Univers 45 Light" w:cs="Arial"/>
          <w:sz w:val="21"/>
          <w:szCs w:val="21"/>
          <w:lang w:val="de-AT"/>
        </w:rPr>
      </w:pPr>
      <w:r w:rsidRPr="00A40C63">
        <w:rPr>
          <w:rFonts w:ascii="Univers 45 Light" w:hAnsi="Univers 45 Light" w:cs="Arial"/>
          <w:b/>
          <w:sz w:val="21"/>
          <w:szCs w:val="21"/>
          <w:lang w:val="de-AT"/>
        </w:rPr>
        <w:t>Gefahren-Einstufung:</w:t>
      </w:r>
    </w:p>
    <w:p w14:paraId="7F9F1168" w14:textId="77777777" w:rsidR="000A78BF" w:rsidRPr="00A40C63" w:rsidRDefault="000A78BF" w:rsidP="00426E3C">
      <w:pPr>
        <w:pStyle w:val="Listenabsatz"/>
        <w:numPr>
          <w:ilvl w:val="0"/>
          <w:numId w:val="8"/>
        </w:numPr>
        <w:tabs>
          <w:tab w:val="clear" w:pos="851"/>
        </w:tabs>
        <w:spacing w:after="120" w:line="240" w:lineRule="auto"/>
        <w:ind w:left="714" w:hanging="357"/>
        <w:rPr>
          <w:rFonts w:ascii="Univers 45 Light" w:hAnsi="Univers 45 Light"/>
          <w:szCs w:val="21"/>
        </w:rPr>
      </w:pPr>
      <w:proofErr w:type="spellStart"/>
      <w:r w:rsidRPr="00A40C63">
        <w:rPr>
          <w:rFonts w:ascii="Univers 45 Light" w:hAnsi="Univers 45 Light"/>
          <w:szCs w:val="21"/>
        </w:rPr>
        <w:t>Mineralwollefasern</w:t>
      </w:r>
      <w:proofErr w:type="spellEnd"/>
      <w:r w:rsidRPr="00A40C63">
        <w:rPr>
          <w:rFonts w:ascii="Univers 45 Light" w:hAnsi="Univers 45 Light"/>
          <w:szCs w:val="21"/>
        </w:rPr>
        <w:t xml:space="preserve"> sind vom IARC </w:t>
      </w:r>
      <w:r w:rsidRPr="00A40C63">
        <w:rPr>
          <w:rFonts w:ascii="Univers 45 Light" w:hAnsi="Univers 45 Light"/>
          <w:szCs w:val="21"/>
          <w:u w:val="single"/>
        </w:rPr>
        <w:t>nicht</w:t>
      </w:r>
      <w:r w:rsidRPr="00A40C63">
        <w:rPr>
          <w:rFonts w:ascii="Univers 45 Light" w:hAnsi="Univers 45 Light"/>
          <w:szCs w:val="21"/>
        </w:rPr>
        <w:t xml:space="preserve"> als krebserregend eingestuft.</w:t>
      </w:r>
    </w:p>
    <w:p w14:paraId="4858767D" w14:textId="0322ECE7" w:rsidR="00971808" w:rsidRDefault="000A78BF" w:rsidP="00426E3C">
      <w:pPr>
        <w:pStyle w:val="Listenabsatz"/>
        <w:numPr>
          <w:ilvl w:val="0"/>
          <w:numId w:val="8"/>
        </w:numPr>
        <w:tabs>
          <w:tab w:val="clear" w:pos="851"/>
        </w:tabs>
        <w:rPr>
          <w:rFonts w:ascii="Univers 45 Light" w:hAnsi="Univers 45 Light"/>
          <w:b/>
          <w:szCs w:val="21"/>
        </w:rPr>
      </w:pPr>
      <w:r w:rsidRPr="00A40C63">
        <w:rPr>
          <w:rFonts w:ascii="Univers 45 Light" w:hAnsi="Univers 45 Light"/>
          <w:szCs w:val="21"/>
        </w:rPr>
        <w:t>Asbest wird vom IARC als krebserregend eingestuft</w:t>
      </w:r>
      <w:r w:rsidRPr="000A78BF">
        <w:rPr>
          <w:rFonts w:ascii="Univers 45 Light" w:hAnsi="Univers 45 Light"/>
          <w:i/>
          <w:szCs w:val="21"/>
        </w:rPr>
        <w:t>.</w:t>
      </w:r>
      <w:r w:rsidR="00270DC8" w:rsidRPr="000A78BF" w:rsidDel="00270DC8">
        <w:rPr>
          <w:rFonts w:ascii="Univers 45 Light" w:hAnsi="Univers 45 Light"/>
          <w:i/>
          <w:szCs w:val="21"/>
        </w:rPr>
        <w:t xml:space="preserve"> </w:t>
      </w:r>
      <w:r w:rsidR="00971808">
        <w:rPr>
          <w:rFonts w:ascii="Univers 45 Light" w:hAnsi="Univers 45 Light"/>
          <w:b/>
          <w:szCs w:val="21"/>
        </w:rPr>
        <w:br w:type="page"/>
      </w:r>
      <w:bookmarkStart w:id="0" w:name="_GoBack"/>
      <w:bookmarkEnd w:id="0"/>
    </w:p>
    <w:p w14:paraId="351709DF" w14:textId="55FF9087" w:rsidR="000A78BF" w:rsidRPr="000A78BF" w:rsidRDefault="000A78BF" w:rsidP="00971808">
      <w:pPr>
        <w:rPr>
          <w:rFonts w:ascii="Univers 45 Light" w:hAnsi="Univers 45 Light"/>
          <w:b/>
          <w:szCs w:val="21"/>
        </w:rPr>
      </w:pPr>
      <w:r w:rsidRPr="000A78BF">
        <w:rPr>
          <w:rFonts w:ascii="Univers 45 Light" w:hAnsi="Univers 45 Light"/>
          <w:b/>
          <w:szCs w:val="21"/>
        </w:rPr>
        <w:lastRenderedPageBreak/>
        <w:t>Ist Mineralwolle gefährlich? Stellt sie ein Gesundheitsrisiko dar?</w:t>
      </w:r>
    </w:p>
    <w:p w14:paraId="4FE27385" w14:textId="77777777" w:rsidR="000A78BF" w:rsidRPr="000A78BF" w:rsidRDefault="000A78BF" w:rsidP="00971808">
      <w:pPr>
        <w:pStyle w:val="StandardWeb"/>
        <w:spacing w:after="0" w:afterAutospacing="0" w:line="320" w:lineRule="exact"/>
        <w:rPr>
          <w:rFonts w:ascii="Univers 45 Light" w:hAnsi="Univers 45 Light" w:cs="Arial"/>
          <w:sz w:val="21"/>
          <w:szCs w:val="21"/>
        </w:rPr>
      </w:pPr>
      <w:r w:rsidRPr="000A78BF">
        <w:rPr>
          <w:rFonts w:ascii="Univers 45 Light" w:hAnsi="Univers 45 Light" w:cs="Arial"/>
          <w:sz w:val="21"/>
          <w:szCs w:val="21"/>
        </w:rPr>
        <w:t xml:space="preserve">Nein, Mineralwolle ist gesundheitlich unbedenklich. Die IARC (Internationale Agentur für Krebsforschung) kam bereits 2001 zu dem Schluss, dass eine Klassifizierung als kanzerogen für Mineralwolle </w:t>
      </w:r>
      <w:r w:rsidRPr="000A78BF">
        <w:rPr>
          <w:rFonts w:ascii="Univers 45 Light" w:hAnsi="Univers 45 Light" w:cs="Arial"/>
          <w:sz w:val="21"/>
          <w:szCs w:val="21"/>
          <w:u w:val="single"/>
        </w:rPr>
        <w:t>nicht</w:t>
      </w:r>
      <w:r w:rsidRPr="000A78BF">
        <w:rPr>
          <w:rFonts w:ascii="Univers 45 Light" w:hAnsi="Univers 45 Light" w:cs="Arial"/>
          <w:sz w:val="21"/>
          <w:szCs w:val="21"/>
        </w:rPr>
        <w:t xml:space="preserve"> gerechtfertigt sei. Im Rahmen der Untersuchungen im Jahr 2001 hat die WHO in ihrer Monografie 81 auch bereits vorliegende Studien einbezogen. In diesen enthalten waren die Untersuchungen an mehr als 40.000 Arbeitern, die über einen Zeitraum von 30 Jahren mit Mineralwolle hantiert haben und bei denen Mineralwolle zu keiner erhöhten Krebsrate geführt hat. Die Qualitätsmineralwolle, die von den FMI-Mitgliedsunternehmen vertrieben wird, ist darüber hinaus mit dem EUCEB- oder RAL Gütezeichen gekennzeichnet und damit zusätzlich als gesundheitlich unbedenklich bestätigt.</w:t>
      </w:r>
    </w:p>
    <w:p w14:paraId="3D76A868" w14:textId="77777777" w:rsidR="000A78BF" w:rsidRPr="000A78BF" w:rsidRDefault="000A78BF" w:rsidP="00971808">
      <w:pPr>
        <w:rPr>
          <w:rFonts w:ascii="Univers 45 Light" w:hAnsi="Univers 45 Light"/>
          <w:szCs w:val="21"/>
        </w:rPr>
      </w:pPr>
    </w:p>
    <w:p w14:paraId="0C2777A0" w14:textId="2EFEEAB0" w:rsidR="000A78BF" w:rsidRPr="000A78BF" w:rsidRDefault="000A78BF" w:rsidP="00971808">
      <w:pPr>
        <w:rPr>
          <w:rFonts w:ascii="Univers 45 Light" w:hAnsi="Univers 45 Light"/>
          <w:b/>
          <w:szCs w:val="21"/>
        </w:rPr>
      </w:pPr>
      <w:r w:rsidRPr="000A78BF">
        <w:rPr>
          <w:rFonts w:ascii="Univers 45 Light" w:hAnsi="Univers 45 Light"/>
          <w:b/>
          <w:szCs w:val="21"/>
        </w:rPr>
        <w:t>Warum gibt es dann strenge Verarbeitungsrichtlinien wie Schutzkleidung, Atemschutz etc.?</w:t>
      </w:r>
    </w:p>
    <w:p w14:paraId="6124E06F" w14:textId="329E255D" w:rsidR="000A78BF" w:rsidRPr="000A78BF" w:rsidRDefault="000A78BF" w:rsidP="00971808">
      <w:pPr>
        <w:pStyle w:val="StandardWeb"/>
        <w:spacing w:after="0" w:afterAutospacing="0" w:line="320" w:lineRule="exact"/>
        <w:rPr>
          <w:rFonts w:ascii="Univers 45 Light" w:hAnsi="Univers 45 Light" w:cs="Arial"/>
          <w:sz w:val="21"/>
          <w:szCs w:val="21"/>
        </w:rPr>
      </w:pPr>
      <w:r w:rsidRPr="000A78BF">
        <w:rPr>
          <w:rFonts w:ascii="Univers 45 Light" w:hAnsi="Univers 45 Light" w:cs="Arial"/>
          <w:sz w:val="21"/>
          <w:szCs w:val="21"/>
        </w:rPr>
        <w:t>Bei der Verarbeitung von Roh- bzw. Baustoffen ist grundsätzlich auf die Verarbeitungshinweise zu achten, um mögliche Gefährdungen auszuschließen. Das gilt natürlich auch für Mineralwolle, deren Verarbeitung Staub erzeugt. Die Verarbeitungshinweise für Mineralwolle schützen die Verarbeiter vor Staub oder z.</w:t>
      </w:r>
      <w:r w:rsidR="00270DC8">
        <w:rPr>
          <w:rFonts w:ascii="Univers 45 Light" w:hAnsi="Univers 45 Light" w:cs="Arial"/>
          <w:sz w:val="21"/>
          <w:szCs w:val="21"/>
        </w:rPr>
        <w:t xml:space="preserve"> </w:t>
      </w:r>
      <w:r w:rsidRPr="000A78BF">
        <w:rPr>
          <w:rFonts w:ascii="Univers 45 Light" w:hAnsi="Univers 45 Light" w:cs="Arial"/>
          <w:sz w:val="21"/>
          <w:szCs w:val="21"/>
        </w:rPr>
        <w:t>B. Beeinträchtigungen der Atmungsorgane.</w:t>
      </w:r>
    </w:p>
    <w:p w14:paraId="5EC2DBB6" w14:textId="77777777" w:rsidR="000A78BF" w:rsidRPr="000A78BF" w:rsidRDefault="000A78BF" w:rsidP="00971808">
      <w:pPr>
        <w:pStyle w:val="StandardWeb"/>
        <w:spacing w:after="0" w:afterAutospacing="0" w:line="320" w:lineRule="exact"/>
        <w:rPr>
          <w:rFonts w:ascii="Univers 45 Light" w:hAnsi="Univers 45 Light" w:cs="Arial"/>
          <w:sz w:val="21"/>
          <w:szCs w:val="21"/>
        </w:rPr>
      </w:pPr>
    </w:p>
    <w:p w14:paraId="7473C9B4"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Warum dürfen dann Big Bags mit der Aufschrift „Mineralwolle ist krebserregend“ verkauft werden?</w:t>
      </w:r>
    </w:p>
    <w:p w14:paraId="190DF082" w14:textId="0E9D11A4" w:rsidR="000A78BF" w:rsidRPr="000A78BF" w:rsidRDefault="000A78BF" w:rsidP="00971808">
      <w:pPr>
        <w:pStyle w:val="StandardWeb"/>
        <w:spacing w:after="0" w:afterAutospacing="0" w:line="320" w:lineRule="exact"/>
        <w:rPr>
          <w:rFonts w:ascii="Univers 45 Light" w:hAnsi="Univers 45 Light" w:cs="Arial"/>
          <w:sz w:val="21"/>
          <w:szCs w:val="21"/>
        </w:rPr>
      </w:pPr>
      <w:r w:rsidRPr="000A78BF">
        <w:rPr>
          <w:rFonts w:ascii="Univers 45 Light" w:hAnsi="Univers 45 Light" w:cs="Arial"/>
          <w:sz w:val="21"/>
          <w:szCs w:val="21"/>
        </w:rPr>
        <w:t xml:space="preserve">Das ist fachlich nicht gerechtfertigt und resultiert daraus, dass </w:t>
      </w:r>
      <w:proofErr w:type="spellStart"/>
      <w:r w:rsidRPr="000A78BF">
        <w:rPr>
          <w:rFonts w:ascii="Univers 45 Light" w:hAnsi="Univers 45 Light" w:cs="Arial"/>
          <w:sz w:val="21"/>
          <w:szCs w:val="21"/>
        </w:rPr>
        <w:t>Mineralwolleabfälle</w:t>
      </w:r>
      <w:proofErr w:type="spellEnd"/>
      <w:r w:rsidRPr="000A78BF">
        <w:rPr>
          <w:rFonts w:ascii="Univers 45 Light" w:hAnsi="Univers 45 Light" w:cs="Arial"/>
          <w:sz w:val="21"/>
          <w:szCs w:val="21"/>
        </w:rPr>
        <w:t xml:space="preserve"> der alten Generation auf Basis einer veralteten chemikalienrechtlichen Einstufung zu Unrecht als gefährlicher Abfall“ eingestuft wurde</w:t>
      </w:r>
      <w:r w:rsidR="003C1689">
        <w:rPr>
          <w:rFonts w:ascii="Univers 45 Light" w:hAnsi="Univers 45 Light" w:cs="Arial"/>
          <w:sz w:val="21"/>
          <w:szCs w:val="21"/>
        </w:rPr>
        <w:t>n</w:t>
      </w:r>
      <w:r w:rsidRPr="000A78BF">
        <w:rPr>
          <w:rFonts w:ascii="Univers 45 Light" w:hAnsi="Univers 45 Light" w:cs="Arial"/>
          <w:sz w:val="21"/>
          <w:szCs w:val="21"/>
        </w:rPr>
        <w:t>. Nach aktuellem Stand der Wissenschaft und zahlreichen Studien zufolge ist sowohl „alte“ a</w:t>
      </w:r>
      <w:r w:rsidR="003C1689">
        <w:rPr>
          <w:rFonts w:ascii="Univers 45 Light" w:hAnsi="Univers 45 Light" w:cs="Arial"/>
          <w:sz w:val="21"/>
          <w:szCs w:val="21"/>
        </w:rPr>
        <w:t>l</w:t>
      </w:r>
      <w:r w:rsidRPr="000A78BF">
        <w:rPr>
          <w:rFonts w:ascii="Univers 45 Light" w:hAnsi="Univers 45 Light" w:cs="Arial"/>
          <w:sz w:val="21"/>
          <w:szCs w:val="21"/>
        </w:rPr>
        <w:t>s auch „neue“ Mineralwolle gesundheitlich unbedenklich.</w:t>
      </w:r>
    </w:p>
    <w:p w14:paraId="46D07747" w14:textId="77777777" w:rsidR="000A78BF" w:rsidRPr="000A78BF" w:rsidRDefault="000A78BF" w:rsidP="00971808">
      <w:pPr>
        <w:pStyle w:val="StandardWeb"/>
        <w:spacing w:after="0" w:afterAutospacing="0" w:line="320" w:lineRule="exact"/>
        <w:rPr>
          <w:rFonts w:ascii="Univers 45 Light" w:hAnsi="Univers 45 Light" w:cs="Arial"/>
          <w:sz w:val="21"/>
          <w:szCs w:val="21"/>
        </w:rPr>
      </w:pPr>
    </w:p>
    <w:p w14:paraId="467CC6A5"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Sind im Zusammenhang mit der Herstellung, Verarbeitung oder Deponierung von Mineralwolle Krankheitsfälle bekannt?</w:t>
      </w:r>
    </w:p>
    <w:p w14:paraId="3BDD7857" w14:textId="77777777" w:rsidR="000A78BF" w:rsidRPr="000A78BF" w:rsidRDefault="000A78BF" w:rsidP="00971808">
      <w:pPr>
        <w:pStyle w:val="StandardWeb"/>
        <w:spacing w:after="0" w:afterAutospacing="0" w:line="320" w:lineRule="exact"/>
        <w:rPr>
          <w:rFonts w:ascii="Univers 45 Light" w:hAnsi="Univers 45 Light" w:cs="Arial"/>
          <w:sz w:val="21"/>
          <w:szCs w:val="21"/>
        </w:rPr>
      </w:pPr>
      <w:r w:rsidRPr="000A78BF">
        <w:rPr>
          <w:rFonts w:ascii="Univers 45 Light" w:hAnsi="Univers 45 Light" w:cs="Arial"/>
          <w:sz w:val="21"/>
          <w:szCs w:val="21"/>
        </w:rPr>
        <w:t xml:space="preserve">Weder in der </w:t>
      </w:r>
      <w:proofErr w:type="spellStart"/>
      <w:r w:rsidRPr="000A78BF">
        <w:rPr>
          <w:rFonts w:ascii="Univers 45 Light" w:hAnsi="Univers 45 Light" w:cs="Arial"/>
          <w:sz w:val="21"/>
          <w:szCs w:val="21"/>
        </w:rPr>
        <w:t>Mineralwolleindustrie</w:t>
      </w:r>
      <w:proofErr w:type="spellEnd"/>
      <w:r w:rsidRPr="000A78BF">
        <w:rPr>
          <w:rFonts w:ascii="Univers 45 Light" w:hAnsi="Univers 45 Light" w:cs="Arial"/>
          <w:sz w:val="21"/>
          <w:szCs w:val="21"/>
        </w:rPr>
        <w:t xml:space="preserve"> noch in der Deponiewirtschaft sind Krankheitsfälle bekannt, die auf den Umgang mit Mineralwolle zurückzuführen sind.</w:t>
      </w:r>
    </w:p>
    <w:p w14:paraId="3A5E77A0" w14:textId="77777777" w:rsidR="000A78BF" w:rsidRPr="000A78BF" w:rsidRDefault="000A78BF" w:rsidP="00971808">
      <w:pPr>
        <w:pStyle w:val="StandardWeb"/>
        <w:spacing w:after="0" w:afterAutospacing="0" w:line="320" w:lineRule="exact"/>
        <w:rPr>
          <w:rFonts w:ascii="Univers 45 Light" w:hAnsi="Univers 45 Light" w:cs="Arial"/>
          <w:sz w:val="21"/>
          <w:szCs w:val="21"/>
        </w:rPr>
      </w:pPr>
    </w:p>
    <w:p w14:paraId="551FFCAE" w14:textId="77777777" w:rsidR="000A78BF" w:rsidRPr="000A78BF" w:rsidRDefault="000A78BF" w:rsidP="00971808">
      <w:pPr>
        <w:rPr>
          <w:rFonts w:ascii="Univers 45 Light" w:hAnsi="Univers 45 Light"/>
          <w:szCs w:val="21"/>
        </w:rPr>
      </w:pPr>
      <w:r w:rsidRPr="000A78BF">
        <w:rPr>
          <w:rFonts w:ascii="Univers 45 Light" w:hAnsi="Univers 45 Light"/>
          <w:b/>
          <w:szCs w:val="21"/>
        </w:rPr>
        <w:t>Wie wird das Krebsrisiko von Asbest beurteilt?</w:t>
      </w:r>
    </w:p>
    <w:p w14:paraId="4EF7D0A0" w14:textId="21A664DC" w:rsidR="00971808" w:rsidRDefault="000A78BF" w:rsidP="00426E3C">
      <w:pPr>
        <w:tabs>
          <w:tab w:val="clear" w:pos="851"/>
        </w:tabs>
        <w:rPr>
          <w:rFonts w:ascii="Univers 45 Light" w:hAnsi="Univers 45 Light"/>
          <w:b/>
          <w:szCs w:val="21"/>
        </w:rPr>
      </w:pPr>
      <w:r w:rsidRPr="000A78BF">
        <w:rPr>
          <w:rFonts w:ascii="Univers 45 Light" w:hAnsi="Univers 45 Light"/>
          <w:szCs w:val="21"/>
        </w:rPr>
        <w:t xml:space="preserve">Die krebserregenden Eigenschaften (Kanzerogenität) von Asbest </w:t>
      </w:r>
      <w:r w:rsidR="003C1689">
        <w:rPr>
          <w:rFonts w:ascii="Univers 45 Light" w:hAnsi="Univers 45 Light"/>
          <w:szCs w:val="21"/>
        </w:rPr>
        <w:t>sind</w:t>
      </w:r>
      <w:r w:rsidRPr="000A78BF">
        <w:rPr>
          <w:rFonts w:ascii="Univers 45 Light" w:hAnsi="Univers 45 Light"/>
          <w:szCs w:val="21"/>
        </w:rPr>
        <w:t xml:space="preserve"> seit vielen Jahren bekannt. Asbest ist daher sowohl gemäß der europäischen Gefahrgutverordnung (</w:t>
      </w:r>
      <w:proofErr w:type="spellStart"/>
      <w:r w:rsidRPr="000A78BF">
        <w:rPr>
          <w:rFonts w:ascii="Univers 45 Light" w:hAnsi="Univers 45 Light"/>
          <w:szCs w:val="21"/>
        </w:rPr>
        <w:t>Dangerous</w:t>
      </w:r>
      <w:proofErr w:type="spellEnd"/>
      <w:r w:rsidRPr="000A78BF">
        <w:rPr>
          <w:rFonts w:ascii="Univers 45 Light" w:hAnsi="Univers 45 Light"/>
          <w:szCs w:val="21"/>
        </w:rPr>
        <w:t xml:space="preserve"> </w:t>
      </w:r>
      <w:proofErr w:type="spellStart"/>
      <w:r w:rsidRPr="000A78BF">
        <w:rPr>
          <w:rFonts w:ascii="Univers 45 Light" w:hAnsi="Univers 45 Light"/>
          <w:szCs w:val="21"/>
        </w:rPr>
        <w:t>Substances</w:t>
      </w:r>
      <w:proofErr w:type="spellEnd"/>
      <w:r w:rsidRPr="000A78BF">
        <w:rPr>
          <w:rFonts w:ascii="Univers 45 Light" w:hAnsi="Univers 45 Light"/>
          <w:szCs w:val="21"/>
        </w:rPr>
        <w:t xml:space="preserve"> </w:t>
      </w:r>
      <w:proofErr w:type="spellStart"/>
      <w:r w:rsidRPr="000A78BF">
        <w:rPr>
          <w:rFonts w:ascii="Univers 45 Light" w:hAnsi="Univers 45 Light"/>
          <w:szCs w:val="21"/>
        </w:rPr>
        <w:t>Directive</w:t>
      </w:r>
      <w:proofErr w:type="spellEnd"/>
      <w:r w:rsidRPr="000A78BF">
        <w:rPr>
          <w:rFonts w:ascii="Univers 45 Light" w:hAnsi="Univers 45 Light"/>
          <w:szCs w:val="21"/>
        </w:rPr>
        <w:t xml:space="preserve">), sowie der Classification </w:t>
      </w:r>
      <w:proofErr w:type="spellStart"/>
      <w:r w:rsidRPr="000A78BF">
        <w:rPr>
          <w:rFonts w:ascii="Univers 45 Light" w:hAnsi="Univers 45 Light"/>
          <w:szCs w:val="21"/>
        </w:rPr>
        <w:t>Labelling</w:t>
      </w:r>
      <w:proofErr w:type="spellEnd"/>
      <w:r w:rsidRPr="000A78BF">
        <w:rPr>
          <w:rFonts w:ascii="Univers 45 Light" w:hAnsi="Univers 45 Light"/>
          <w:szCs w:val="21"/>
        </w:rPr>
        <w:t xml:space="preserve"> and </w:t>
      </w:r>
      <w:proofErr w:type="spellStart"/>
      <w:r w:rsidRPr="000A78BF">
        <w:rPr>
          <w:rFonts w:ascii="Univers 45 Light" w:hAnsi="Univers 45 Light"/>
          <w:szCs w:val="21"/>
        </w:rPr>
        <w:t>Packaging</w:t>
      </w:r>
      <w:proofErr w:type="spellEnd"/>
      <w:r w:rsidRPr="000A78BF">
        <w:rPr>
          <w:rFonts w:ascii="Univers 45 Light" w:hAnsi="Univers 45 Light"/>
          <w:szCs w:val="21"/>
        </w:rPr>
        <w:t xml:space="preserve">-Verordnung (CLP) als auch der International Agency </w:t>
      </w:r>
      <w:proofErr w:type="spellStart"/>
      <w:r w:rsidRPr="000A78BF">
        <w:rPr>
          <w:rFonts w:ascii="Univers 45 Light" w:hAnsi="Univers 45 Light"/>
          <w:szCs w:val="21"/>
        </w:rPr>
        <w:t>for</w:t>
      </w:r>
      <w:proofErr w:type="spellEnd"/>
      <w:r w:rsidRPr="000A78BF">
        <w:rPr>
          <w:rFonts w:ascii="Univers 45 Light" w:hAnsi="Univers 45 Light"/>
          <w:szCs w:val="21"/>
        </w:rPr>
        <w:t xml:space="preserve"> Research </w:t>
      </w:r>
      <w:proofErr w:type="spellStart"/>
      <w:r w:rsidRPr="000A78BF">
        <w:rPr>
          <w:rFonts w:ascii="Univers 45 Light" w:hAnsi="Univers 45 Light"/>
          <w:szCs w:val="21"/>
        </w:rPr>
        <w:t>into</w:t>
      </w:r>
      <w:proofErr w:type="spellEnd"/>
      <w:r w:rsidRPr="000A78BF">
        <w:rPr>
          <w:rFonts w:ascii="Univers 45 Light" w:hAnsi="Univers 45 Light"/>
          <w:szCs w:val="21"/>
        </w:rPr>
        <w:t xml:space="preserve"> Cancer (IARC) als bekanntermaßen krebserregend in die höchste Gefahrenkategorie eingestuft.</w:t>
      </w:r>
      <w:r w:rsidR="00971808">
        <w:rPr>
          <w:rFonts w:ascii="Univers 45 Light" w:hAnsi="Univers 45 Light"/>
          <w:b/>
          <w:szCs w:val="21"/>
        </w:rPr>
        <w:br w:type="page"/>
      </w:r>
    </w:p>
    <w:p w14:paraId="50570CF3" w14:textId="04C68563" w:rsidR="000A78BF" w:rsidRPr="000A78BF" w:rsidRDefault="000A78BF" w:rsidP="00971808">
      <w:pPr>
        <w:rPr>
          <w:rFonts w:ascii="Univers 45 Light" w:hAnsi="Univers 45 Light"/>
          <w:szCs w:val="21"/>
        </w:rPr>
      </w:pPr>
      <w:r w:rsidRPr="000A78BF">
        <w:rPr>
          <w:rFonts w:ascii="Univers 45 Light" w:hAnsi="Univers 45 Light"/>
          <w:b/>
          <w:szCs w:val="21"/>
        </w:rPr>
        <w:lastRenderedPageBreak/>
        <w:t>Wie wird das Krebsrisiko von Mineralwolle beurteilt?</w:t>
      </w:r>
    </w:p>
    <w:p w14:paraId="3698A151" w14:textId="77777777" w:rsidR="000A78BF" w:rsidRPr="000A78BF" w:rsidRDefault="000A78BF" w:rsidP="00971808">
      <w:pPr>
        <w:rPr>
          <w:rFonts w:ascii="Univers 45 Light" w:hAnsi="Univers 45 Light"/>
          <w:szCs w:val="21"/>
        </w:rPr>
      </w:pPr>
      <w:r w:rsidRPr="009D363E">
        <w:rPr>
          <w:rFonts w:ascii="Univers 45 Light" w:hAnsi="Univers 45 Light"/>
          <w:szCs w:val="21"/>
          <w:lang w:val="de-DE"/>
        </w:rPr>
        <w:t xml:space="preserve">Mineralwolle wird seit 1997 von der CLP in Cat 2, (presumed human carcinogen, based in animal evidence) eingestuft. </w:t>
      </w:r>
      <w:r w:rsidRPr="000A78BF">
        <w:rPr>
          <w:rFonts w:ascii="Univers 45 Light" w:hAnsi="Univers 45 Light"/>
          <w:szCs w:val="21"/>
        </w:rPr>
        <w:t xml:space="preserve">Aufgrund von Tierversuchen wurde eine Kanzerogenität vermutet. Ausnahme: Die Industrie konnte mit einem Kurzzeit-Intratrachealbiopersistenz-Test nachweisen, dass die gewichtete Halbwertszeit der Fasern mit einer Länge von über 20 </w:t>
      </w:r>
      <w:r w:rsidRPr="000A78BF">
        <w:rPr>
          <w:rFonts w:ascii="Lithos Pro Regular" w:hAnsi="Lithos Pro Regular" w:cs="Lithos Pro Regular"/>
          <w:szCs w:val="21"/>
          <w:lang w:val="el-GR"/>
        </w:rPr>
        <w:t>μ</w:t>
      </w:r>
      <w:r w:rsidRPr="000A78BF">
        <w:rPr>
          <w:rFonts w:ascii="Univers 45 Light" w:hAnsi="Univers 45 Light"/>
          <w:szCs w:val="21"/>
        </w:rPr>
        <w:t>m weniger als 40 Tage beträgt (sogenannte Anmerkung Q). In diesem Fall galt Mineralwolle als vom Krebsverdacht befreit. Aus dieser Zeit resultiert auch die EU-rechtliche Einstufung von Mineralwolle. Die IARC kam unter Berücksichtigung auch der älteren Studien im Jahr 2001 zu dem Schluss, dass Mineralwolle für Menschen nicht als krebserregend eingestuft werden muss. Diese Aussage bezieht sich auch auf Mineralwolle älteren Produktionsdatums mit einer Biopersistenz von über 40 Tagen. Seitdem gilt Mineralwolle aus wissenschaftlicher Sicht hinsichtlich eines Krebsrisikos als unbedenklich.</w:t>
      </w:r>
    </w:p>
    <w:p w14:paraId="18716E81" w14:textId="77777777" w:rsidR="000A78BF" w:rsidRPr="000A78BF" w:rsidRDefault="000A78BF" w:rsidP="00971808">
      <w:pPr>
        <w:rPr>
          <w:rFonts w:ascii="Univers 45 Light" w:hAnsi="Univers 45 Light"/>
          <w:szCs w:val="21"/>
        </w:rPr>
      </w:pPr>
    </w:p>
    <w:p w14:paraId="52A908AE" w14:textId="037CD953" w:rsidR="000A78BF" w:rsidRPr="000A78BF" w:rsidRDefault="000A78BF" w:rsidP="00971808">
      <w:pPr>
        <w:rPr>
          <w:rFonts w:ascii="Univers 45 Light" w:hAnsi="Univers 45 Light"/>
          <w:b/>
          <w:szCs w:val="21"/>
        </w:rPr>
      </w:pPr>
      <w:r w:rsidRPr="000A78BF">
        <w:rPr>
          <w:rFonts w:ascii="Univers 45 Light" w:hAnsi="Univers 45 Light"/>
          <w:b/>
          <w:szCs w:val="21"/>
        </w:rPr>
        <w:t>Welche Fasern können eingeatmet werden?</w:t>
      </w:r>
    </w:p>
    <w:p w14:paraId="39BECF6E" w14:textId="762140EF" w:rsidR="000A78BF" w:rsidRPr="000A78BF" w:rsidRDefault="000A78BF" w:rsidP="00971808">
      <w:pPr>
        <w:jc w:val="both"/>
        <w:rPr>
          <w:rFonts w:ascii="Univers 45 Light" w:hAnsi="Univers 45 Light"/>
          <w:szCs w:val="21"/>
        </w:rPr>
      </w:pPr>
      <w:r w:rsidRPr="000A78BF">
        <w:rPr>
          <w:rFonts w:ascii="Univers 45 Light" w:hAnsi="Univers 45 Light"/>
          <w:szCs w:val="21"/>
        </w:rPr>
        <w:t>Als einatembar gelten Fasern und Stäube, die eine Länge von weniger als 0,15 mm und einen Durchmesser von weniger als 0,003 mm aufweisen. Mineralwollfasern sind durchschnittlich 2-3 mm lang und haben einen Durchmesser von 0,003-0,004 mm</w:t>
      </w:r>
      <w:r w:rsidR="00AE34AF" w:rsidRPr="00426E3C">
        <w:rPr>
          <w:rFonts w:ascii="Univers 45 Light" w:hAnsi="Univers 45 Light"/>
          <w:szCs w:val="21"/>
        </w:rPr>
        <w:t xml:space="preserve"> (3-4 </w:t>
      </w:r>
      <w:r w:rsidR="00AE34AF" w:rsidRPr="00426E3C">
        <w:rPr>
          <w:rFonts w:ascii="Univers 45 Light" w:hAnsi="Univers 45 Light" w:cs="Times New Roman"/>
          <w:szCs w:val="21"/>
        </w:rPr>
        <w:t>Nanometer)</w:t>
      </w:r>
      <w:r w:rsidRPr="00426E3C">
        <w:rPr>
          <w:rFonts w:ascii="Univers 45 Light" w:hAnsi="Univers 45 Light"/>
          <w:szCs w:val="21"/>
        </w:rPr>
        <w:t xml:space="preserve">. </w:t>
      </w:r>
      <w:r w:rsidRPr="000A78BF">
        <w:rPr>
          <w:rFonts w:ascii="Univers 45 Light" w:hAnsi="Univers 45 Light"/>
          <w:szCs w:val="21"/>
        </w:rPr>
        <w:t>Daher sind nur ein sehr kleiner Teil der Mineralwollfasern einatembar. Im Unterschied dazu weisen Asbestfasern im Schnitt eine Länge von unter 0,005 mm und einen Durchmesser von weniger als 0,0015 mm auf und können eingeatmet werden.</w:t>
      </w:r>
    </w:p>
    <w:p w14:paraId="68288F18" w14:textId="77777777" w:rsidR="000A78BF" w:rsidRPr="000A78BF" w:rsidRDefault="000A78BF" w:rsidP="00971808">
      <w:pPr>
        <w:rPr>
          <w:rFonts w:ascii="Univers 45 Light" w:hAnsi="Univers 45 Light"/>
          <w:szCs w:val="21"/>
        </w:rPr>
      </w:pPr>
    </w:p>
    <w:p w14:paraId="77066747"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Was geschieht in der Lunge mit Mineralwollfasern?</w:t>
      </w:r>
    </w:p>
    <w:p w14:paraId="4BB50DA5" w14:textId="0F04AFDF" w:rsidR="000A78BF" w:rsidRPr="000A78BF" w:rsidRDefault="000A78BF" w:rsidP="00971808">
      <w:pPr>
        <w:pStyle w:val="Kommentartext"/>
        <w:spacing w:line="320" w:lineRule="exact"/>
        <w:rPr>
          <w:rFonts w:ascii="Univers 45 Light" w:hAnsi="Univers 45 Light"/>
          <w:sz w:val="21"/>
          <w:szCs w:val="21"/>
        </w:rPr>
      </w:pPr>
      <w:r w:rsidRPr="000A78BF">
        <w:rPr>
          <w:rFonts w:ascii="Univers 45 Light" w:hAnsi="Univers 45 Light"/>
          <w:sz w:val="21"/>
          <w:szCs w:val="21"/>
        </w:rPr>
        <w:t xml:space="preserve">Fasern, welche eine Länge </w:t>
      </w:r>
      <w:r w:rsidR="008B79B8">
        <w:rPr>
          <w:rFonts w:ascii="Univers 45 Light" w:hAnsi="Univers 45 Light"/>
          <w:sz w:val="21"/>
          <w:szCs w:val="21"/>
        </w:rPr>
        <w:t>von mehr als</w:t>
      </w:r>
      <w:r w:rsidRPr="000A78BF">
        <w:rPr>
          <w:rFonts w:ascii="Univers 45 Light" w:hAnsi="Univers 45 Light"/>
          <w:sz w:val="21"/>
          <w:szCs w:val="21"/>
        </w:rPr>
        <w:t xml:space="preserve"> </w:t>
      </w:r>
      <w:r w:rsidR="008B79B8">
        <w:rPr>
          <w:rFonts w:ascii="Univers 45 Light" w:hAnsi="Univers 45 Light"/>
          <w:sz w:val="21"/>
          <w:szCs w:val="21"/>
        </w:rPr>
        <w:t>0,00</w:t>
      </w:r>
      <w:r w:rsidRPr="000A78BF">
        <w:rPr>
          <w:rFonts w:ascii="Univers 45 Light" w:hAnsi="Univers 45 Light"/>
          <w:sz w:val="21"/>
          <w:szCs w:val="21"/>
        </w:rPr>
        <w:t xml:space="preserve">5 </w:t>
      </w:r>
      <w:r w:rsidR="008B79B8">
        <w:rPr>
          <w:rFonts w:ascii="Times New Roman" w:hAnsi="Times New Roman" w:cs="Times New Roman"/>
          <w:sz w:val="21"/>
          <w:szCs w:val="21"/>
        </w:rPr>
        <w:t>m</w:t>
      </w:r>
      <w:r w:rsidRPr="000A78BF">
        <w:rPr>
          <w:rFonts w:ascii="Univers 45 Light" w:hAnsi="Univers 45 Light"/>
          <w:sz w:val="21"/>
          <w:szCs w:val="21"/>
        </w:rPr>
        <w:t xml:space="preserve">m sowie eine Breite </w:t>
      </w:r>
      <w:r w:rsidR="008B79B8">
        <w:rPr>
          <w:rFonts w:ascii="Univers 45 Light" w:hAnsi="Univers 45 Light"/>
          <w:sz w:val="21"/>
          <w:szCs w:val="21"/>
        </w:rPr>
        <w:t>unter</w:t>
      </w:r>
      <w:r w:rsidRPr="000A78BF">
        <w:rPr>
          <w:rFonts w:ascii="Univers 45 Light" w:hAnsi="Univers 45 Light"/>
          <w:sz w:val="21"/>
          <w:szCs w:val="21"/>
        </w:rPr>
        <w:t xml:space="preserve"> </w:t>
      </w:r>
      <w:r w:rsidR="008B79B8">
        <w:rPr>
          <w:rFonts w:ascii="Univers 45 Light" w:hAnsi="Univers 45 Light"/>
          <w:sz w:val="21"/>
          <w:szCs w:val="21"/>
        </w:rPr>
        <w:t>0,00</w:t>
      </w:r>
      <w:r w:rsidRPr="000A78BF">
        <w:rPr>
          <w:rFonts w:ascii="Univers 45 Light" w:hAnsi="Univers 45 Light"/>
          <w:sz w:val="21"/>
          <w:szCs w:val="21"/>
        </w:rPr>
        <w:t xml:space="preserve">3 </w:t>
      </w:r>
      <w:r w:rsidR="008B79B8">
        <w:rPr>
          <w:rFonts w:ascii="Univers 45 Light" w:hAnsi="Univers 45 Light"/>
          <w:sz w:val="21"/>
          <w:szCs w:val="21"/>
        </w:rPr>
        <w:t>m</w:t>
      </w:r>
      <w:r w:rsidRPr="000A78BF">
        <w:rPr>
          <w:rFonts w:ascii="Univers 45 Light" w:hAnsi="Univers 45 Light"/>
          <w:sz w:val="21"/>
          <w:szCs w:val="21"/>
        </w:rPr>
        <w:t>m</w:t>
      </w:r>
      <w:r w:rsidR="00AE34AF">
        <w:rPr>
          <w:rFonts w:ascii="Univers 45 Light" w:hAnsi="Univers 45 Light"/>
          <w:sz w:val="21"/>
          <w:szCs w:val="21"/>
        </w:rPr>
        <w:t xml:space="preserve"> (5 bzw. 3 Nanometer)</w:t>
      </w:r>
      <w:r w:rsidRPr="000A78BF">
        <w:rPr>
          <w:rFonts w:ascii="Univers 45 Light" w:hAnsi="Univers 45 Light"/>
          <w:sz w:val="21"/>
          <w:szCs w:val="21"/>
        </w:rPr>
        <w:t xml:space="preserve"> besitzen und ein Länge-zu-Durchmesser-Verhältnis von größer 3:1 aufweisen, können in den </w:t>
      </w:r>
      <w:proofErr w:type="spellStart"/>
      <w:r w:rsidRPr="000A78BF">
        <w:rPr>
          <w:rFonts w:ascii="Univers 45 Light" w:hAnsi="Univers 45 Light"/>
          <w:sz w:val="21"/>
          <w:szCs w:val="21"/>
        </w:rPr>
        <w:t>Alveolarbereich</w:t>
      </w:r>
      <w:proofErr w:type="spellEnd"/>
      <w:r w:rsidRPr="000A78BF">
        <w:rPr>
          <w:rFonts w:ascii="Univers 45 Light" w:hAnsi="Univers 45 Light"/>
          <w:sz w:val="21"/>
          <w:szCs w:val="21"/>
        </w:rPr>
        <w:t xml:space="preserve"> der Lunge gelangen. Diese Fasern können von den Makrophagen nicht umschlossen und somit nicht ausgeschieden werden. </w:t>
      </w:r>
    </w:p>
    <w:p w14:paraId="7BD960B5" w14:textId="07780672" w:rsidR="000A78BF" w:rsidRPr="000A78BF" w:rsidRDefault="000A78BF" w:rsidP="00971808">
      <w:pPr>
        <w:pStyle w:val="Kommentartext"/>
        <w:spacing w:line="320" w:lineRule="exact"/>
        <w:rPr>
          <w:rFonts w:ascii="Univers 45 Light" w:hAnsi="Univers 45 Light"/>
          <w:sz w:val="21"/>
          <w:szCs w:val="21"/>
        </w:rPr>
      </w:pPr>
      <w:r w:rsidRPr="000A78BF">
        <w:rPr>
          <w:rFonts w:ascii="Univers 45 Light" w:hAnsi="Univers 45 Light"/>
          <w:sz w:val="21"/>
          <w:szCs w:val="21"/>
        </w:rPr>
        <w:t xml:space="preserve">Asbestfasern haben eine </w:t>
      </w:r>
      <w:r w:rsidR="00FF2DE0">
        <w:rPr>
          <w:rFonts w:ascii="Univers 45 Light" w:hAnsi="Univers 45 Light"/>
          <w:sz w:val="21"/>
          <w:szCs w:val="21"/>
        </w:rPr>
        <w:t xml:space="preserve">sehr viel </w:t>
      </w:r>
      <w:r w:rsidRPr="000A78BF">
        <w:rPr>
          <w:rFonts w:ascii="Univers 45 Light" w:hAnsi="Univers 45 Light"/>
          <w:sz w:val="21"/>
          <w:szCs w:val="21"/>
        </w:rPr>
        <w:t>geringere Biolöslichkeit als Mineralwolle</w:t>
      </w:r>
      <w:r w:rsidR="00FF2DE0">
        <w:rPr>
          <w:rFonts w:ascii="Univers 45 Light" w:hAnsi="Univers 45 Light"/>
          <w:sz w:val="21"/>
          <w:szCs w:val="21"/>
        </w:rPr>
        <w:t>. Sie</w:t>
      </w:r>
      <w:r w:rsidR="003C1689">
        <w:rPr>
          <w:rFonts w:ascii="Univers 45 Light" w:hAnsi="Univers 45 Light"/>
          <w:sz w:val="21"/>
          <w:szCs w:val="21"/>
        </w:rPr>
        <w:t xml:space="preserve"> </w:t>
      </w:r>
      <w:r w:rsidR="00FF2DE0">
        <w:rPr>
          <w:rFonts w:ascii="Univers 45 Light" w:hAnsi="Univers 45 Light"/>
          <w:sz w:val="21"/>
          <w:szCs w:val="21"/>
        </w:rPr>
        <w:t>verweilen daher Jahre und Jahrzehnte</w:t>
      </w:r>
      <w:r w:rsidRPr="000A78BF">
        <w:rPr>
          <w:rFonts w:ascii="Univers 45 Light" w:hAnsi="Univers 45 Light"/>
          <w:sz w:val="21"/>
          <w:szCs w:val="21"/>
        </w:rPr>
        <w:t xml:space="preserve"> in der Lunge und k</w:t>
      </w:r>
      <w:r w:rsidR="00FF2DE0">
        <w:rPr>
          <w:rFonts w:ascii="Univers 45 Light" w:hAnsi="Univers 45 Light"/>
          <w:sz w:val="21"/>
          <w:szCs w:val="21"/>
        </w:rPr>
        <w:t>ö</w:t>
      </w:r>
      <w:r w:rsidRPr="000A78BF">
        <w:rPr>
          <w:rFonts w:ascii="Univers 45 Light" w:hAnsi="Univers 45 Light"/>
          <w:sz w:val="21"/>
          <w:szCs w:val="21"/>
        </w:rPr>
        <w:t>nn</w:t>
      </w:r>
      <w:r w:rsidR="00FF2DE0">
        <w:rPr>
          <w:rFonts w:ascii="Univers 45 Light" w:hAnsi="Univers 45 Light"/>
          <w:sz w:val="21"/>
          <w:szCs w:val="21"/>
        </w:rPr>
        <w:t>en</w:t>
      </w:r>
      <w:r w:rsidRPr="000A78BF">
        <w:rPr>
          <w:rFonts w:ascii="Univers 45 Light" w:hAnsi="Univers 45 Light"/>
          <w:sz w:val="21"/>
          <w:szCs w:val="21"/>
        </w:rPr>
        <w:t xml:space="preserve"> dadurch das Gewebe nachhaltig schädigen.</w:t>
      </w:r>
    </w:p>
    <w:p w14:paraId="5D6003ED" w14:textId="563F218C" w:rsidR="000A78BF" w:rsidRPr="00426E3C" w:rsidRDefault="000A78BF" w:rsidP="00971808">
      <w:pPr>
        <w:rPr>
          <w:rFonts w:ascii="Univers 45 Light" w:hAnsi="Univers 45 Light"/>
          <w:szCs w:val="21"/>
        </w:rPr>
      </w:pPr>
      <w:r w:rsidRPr="000A78BF">
        <w:rPr>
          <w:rFonts w:ascii="Univers 45 Light" w:hAnsi="Univers 45 Light"/>
          <w:szCs w:val="21"/>
        </w:rPr>
        <w:t>Wenn Fasern eine hohe Biolöslichkeit aufweisen, wie etwa Mineralwolle, lösen sie sich nach einer gewissen Zeit auf.</w:t>
      </w:r>
    </w:p>
    <w:p w14:paraId="478384D2" w14:textId="77777777" w:rsidR="000A78BF" w:rsidRPr="000A78BF" w:rsidRDefault="000A78BF" w:rsidP="00971808">
      <w:pPr>
        <w:jc w:val="both"/>
        <w:rPr>
          <w:rFonts w:ascii="Univers 45 Light" w:hAnsi="Univers 45 Light"/>
          <w:szCs w:val="21"/>
        </w:rPr>
      </w:pPr>
    </w:p>
    <w:p w14:paraId="1B8B5172"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Ist die Arbeit mit Mineralwolle gefährlich?</w:t>
      </w:r>
    </w:p>
    <w:p w14:paraId="13FB4CEC" w14:textId="7066F436" w:rsidR="00971808" w:rsidRDefault="000A78BF" w:rsidP="00426E3C">
      <w:pPr>
        <w:tabs>
          <w:tab w:val="clear" w:pos="851"/>
        </w:tabs>
        <w:rPr>
          <w:rFonts w:ascii="Univers 45 Light" w:hAnsi="Univers 45 Light"/>
          <w:b/>
          <w:szCs w:val="21"/>
        </w:rPr>
      </w:pPr>
      <w:r w:rsidRPr="000A78BF">
        <w:rPr>
          <w:rFonts w:ascii="Univers 45 Light" w:hAnsi="Univers 45 Light"/>
          <w:szCs w:val="21"/>
        </w:rPr>
        <w:t xml:space="preserve">Mineralwolle ist aus wissenschaftlicher Sicht hinsichtlich eines Krebsrisikos unbedenklich. Dennoch sollten bei der Arbeit mit </w:t>
      </w:r>
      <w:proofErr w:type="spellStart"/>
      <w:r w:rsidRPr="000A78BF">
        <w:rPr>
          <w:rFonts w:ascii="Univers 45 Light" w:hAnsi="Univers 45 Light"/>
          <w:szCs w:val="21"/>
        </w:rPr>
        <w:t>Mineralwolleprodukten</w:t>
      </w:r>
      <w:proofErr w:type="spellEnd"/>
      <w:r w:rsidRPr="000A78BF">
        <w:rPr>
          <w:rFonts w:ascii="Univers 45 Light" w:hAnsi="Univers 45 Light"/>
          <w:szCs w:val="21"/>
        </w:rPr>
        <w:t xml:space="preserve"> staubreduzierende Maßnahmen angewandt und die von den Herstellern angegebenen Verarbeitungshinweise beachtet werden. Eine Behandlung von </w:t>
      </w:r>
      <w:proofErr w:type="spellStart"/>
      <w:r w:rsidRPr="000A78BF">
        <w:rPr>
          <w:rFonts w:ascii="Univers 45 Light" w:hAnsi="Univers 45 Light"/>
          <w:szCs w:val="21"/>
        </w:rPr>
        <w:t>Mineralwolleabfällen</w:t>
      </w:r>
      <w:proofErr w:type="spellEnd"/>
      <w:r w:rsidRPr="000A78BF">
        <w:rPr>
          <w:rFonts w:ascii="Univers 45 Light" w:hAnsi="Univers 45 Light"/>
          <w:szCs w:val="21"/>
        </w:rPr>
        <w:t xml:space="preserve"> als gefährliche Abfälle ist dagegen unnötig.</w:t>
      </w:r>
      <w:r w:rsidR="00971808">
        <w:rPr>
          <w:rFonts w:ascii="Univers 45 Light" w:hAnsi="Univers 45 Light"/>
          <w:b/>
          <w:szCs w:val="21"/>
        </w:rPr>
        <w:br w:type="page"/>
      </w:r>
    </w:p>
    <w:p w14:paraId="79E5B0DC" w14:textId="140B63AB" w:rsidR="000A78BF" w:rsidRPr="000A78BF" w:rsidRDefault="000A78BF" w:rsidP="00971808">
      <w:pPr>
        <w:rPr>
          <w:rFonts w:ascii="Univers 45 Light" w:hAnsi="Univers 45 Light"/>
          <w:b/>
          <w:szCs w:val="21"/>
        </w:rPr>
      </w:pPr>
      <w:r w:rsidRPr="000A78BF">
        <w:rPr>
          <w:rFonts w:ascii="Univers 45 Light" w:hAnsi="Univers 45 Light"/>
          <w:b/>
          <w:szCs w:val="21"/>
        </w:rPr>
        <w:lastRenderedPageBreak/>
        <w:t>Was ist der Unterschied zw. „alter“ und „neuer“ Mineralwolle?</w:t>
      </w:r>
    </w:p>
    <w:p w14:paraId="7BBEDF5B" w14:textId="77777777" w:rsidR="000A78BF" w:rsidRPr="000A78BF" w:rsidRDefault="000A78BF" w:rsidP="00971808">
      <w:pPr>
        <w:rPr>
          <w:rFonts w:ascii="Univers 45 Light" w:hAnsi="Univers 45 Light"/>
          <w:szCs w:val="21"/>
        </w:rPr>
      </w:pPr>
      <w:r w:rsidRPr="000A78BF">
        <w:rPr>
          <w:rFonts w:ascii="Univers 45 Light" w:hAnsi="Univers 45 Light"/>
          <w:szCs w:val="21"/>
        </w:rPr>
        <w:t xml:space="preserve">Mineralwolle, die vor 1995/96 produziert und bis 1998 vertrieben wurde, gilt als Mineralwolle der alten Generation, während die danach produzierte als neue Mineralwolle bezeichnet wird. Der Unterschied liegt in der biologischen Halbwertszeit. Mineralwolle der alten Generation (vor 1998) hat eine biologische Halbwertszeit von knapp über 40 Tagen. Die neue Generation von Mineralwolle (nach 1998) welche mit dem RAL (Gütezeichen für Erzeugnisse aus Mineralwolle) oder EUCEB (European </w:t>
      </w:r>
      <w:proofErr w:type="spellStart"/>
      <w:r w:rsidRPr="000A78BF">
        <w:rPr>
          <w:rFonts w:ascii="Univers 45 Light" w:hAnsi="Univers 45 Light"/>
          <w:szCs w:val="21"/>
        </w:rPr>
        <w:t>Certification</w:t>
      </w:r>
      <w:proofErr w:type="spellEnd"/>
      <w:r w:rsidRPr="000A78BF">
        <w:rPr>
          <w:rFonts w:ascii="Univers 45 Light" w:hAnsi="Univers 45 Light"/>
          <w:szCs w:val="21"/>
        </w:rPr>
        <w:t xml:space="preserve"> Board </w:t>
      </w:r>
      <w:proofErr w:type="spellStart"/>
      <w:r w:rsidRPr="000A78BF">
        <w:rPr>
          <w:rFonts w:ascii="Univers 45 Light" w:hAnsi="Univers 45 Light"/>
          <w:szCs w:val="21"/>
        </w:rPr>
        <w:t>for</w:t>
      </w:r>
      <w:proofErr w:type="spellEnd"/>
      <w:r w:rsidRPr="000A78BF">
        <w:rPr>
          <w:rFonts w:ascii="Univers 45 Light" w:hAnsi="Univers 45 Light"/>
          <w:szCs w:val="21"/>
        </w:rPr>
        <w:t xml:space="preserve"> Mineral </w:t>
      </w:r>
      <w:proofErr w:type="spellStart"/>
      <w:r w:rsidRPr="000A78BF">
        <w:rPr>
          <w:rFonts w:ascii="Univers 45 Light" w:hAnsi="Univers 45 Light"/>
          <w:szCs w:val="21"/>
        </w:rPr>
        <w:t>Wool</w:t>
      </w:r>
      <w:proofErr w:type="spellEnd"/>
      <w:r w:rsidRPr="000A78BF">
        <w:rPr>
          <w:rFonts w:ascii="Univers 45 Light" w:hAnsi="Univers 45 Light"/>
          <w:szCs w:val="21"/>
        </w:rPr>
        <w:t xml:space="preserve"> Products) Gütesiegel versehen ist, hat eine biologische Halbwertszeit von unter 40 Tagen. Seit 2001 gelten „alte“ und „neue“ Mineralwolle aus wissenschaftlicher Sicht hinsichtlich eines Krebsrisikos als unbedenklich.</w:t>
      </w:r>
    </w:p>
    <w:p w14:paraId="648B9493" w14:textId="77777777" w:rsidR="000A78BF" w:rsidRPr="000A78BF" w:rsidRDefault="000A78BF" w:rsidP="00971808">
      <w:pPr>
        <w:rPr>
          <w:rFonts w:ascii="Univers 45 Light" w:hAnsi="Univers 45 Light"/>
          <w:bCs/>
          <w:szCs w:val="21"/>
        </w:rPr>
      </w:pPr>
    </w:p>
    <w:p w14:paraId="59CFC89B"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Ist „alte“ Mineralwolle gefährlicher als „neue“?</w:t>
      </w:r>
    </w:p>
    <w:p w14:paraId="134FD028" w14:textId="77777777" w:rsidR="000A78BF" w:rsidRPr="000A78BF" w:rsidRDefault="000A78BF" w:rsidP="00971808">
      <w:pPr>
        <w:rPr>
          <w:rFonts w:ascii="Univers 45 Light" w:hAnsi="Univers 45 Light"/>
          <w:szCs w:val="21"/>
        </w:rPr>
      </w:pPr>
      <w:r w:rsidRPr="000A78BF">
        <w:rPr>
          <w:rFonts w:ascii="Univers 45 Light" w:hAnsi="Univers 45 Light"/>
          <w:szCs w:val="21"/>
        </w:rPr>
        <w:t>Nach aktuellem Stand der Wissenschaft und den vorliegenden Studien ist sowohl „alte“ als auch „neue“ Mineralwolle gesundheitlich unbedenklich.</w:t>
      </w:r>
    </w:p>
    <w:p w14:paraId="2AC2BD3F" w14:textId="77777777" w:rsidR="00971808" w:rsidRPr="00426E3C" w:rsidRDefault="00971808" w:rsidP="00971808">
      <w:pPr>
        <w:rPr>
          <w:rFonts w:ascii="Univers 45 Light" w:hAnsi="Univers 45 Light"/>
          <w:szCs w:val="21"/>
        </w:rPr>
      </w:pPr>
    </w:p>
    <w:p w14:paraId="7F21C583"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Wie kann ich „alte“ von „neuer“ Mineralwolle unterscheiden?</w:t>
      </w:r>
    </w:p>
    <w:p w14:paraId="4DA33E7B" w14:textId="77777777" w:rsidR="000A78BF" w:rsidRPr="000A78BF" w:rsidRDefault="000A78BF" w:rsidP="00971808">
      <w:pPr>
        <w:rPr>
          <w:rFonts w:ascii="Univers 45 Light" w:hAnsi="Univers 45 Light"/>
          <w:szCs w:val="21"/>
        </w:rPr>
      </w:pPr>
      <w:r w:rsidRPr="000A78BF">
        <w:rPr>
          <w:rFonts w:ascii="Univers 45 Light" w:hAnsi="Univers 45 Light"/>
          <w:szCs w:val="21"/>
        </w:rPr>
        <w:t>Weder für privaten noch gewerbliche Verbraucher ist bei einer Sanierung zu erkennen, ob es sich um „alte“ oder „neue“ Mineralwolle handelt. Auch die Deponie-Betreiber können in der praktischen Handhabung keine Unterscheidung treffen.</w:t>
      </w:r>
    </w:p>
    <w:p w14:paraId="0AA0D352" w14:textId="77777777" w:rsidR="000A78BF" w:rsidRPr="000A78BF" w:rsidRDefault="000A78BF" w:rsidP="00971808">
      <w:pPr>
        <w:rPr>
          <w:rFonts w:ascii="Univers 45 Light" w:hAnsi="Univers 45 Light"/>
          <w:bCs/>
          <w:szCs w:val="21"/>
        </w:rPr>
      </w:pPr>
    </w:p>
    <w:p w14:paraId="56D7B413" w14:textId="77777777" w:rsidR="000A78BF" w:rsidRPr="000A78BF" w:rsidRDefault="000A78BF" w:rsidP="00971808">
      <w:pPr>
        <w:rPr>
          <w:rFonts w:ascii="Univers 45 Light" w:hAnsi="Univers 45 Light"/>
          <w:b/>
          <w:szCs w:val="21"/>
        </w:rPr>
      </w:pPr>
      <w:r w:rsidRPr="000A78BF">
        <w:rPr>
          <w:rFonts w:ascii="Univers 45 Light" w:hAnsi="Univers 45 Light"/>
          <w:b/>
          <w:szCs w:val="21"/>
        </w:rPr>
        <w:t>Gibt es keine Möglichkeit der Unterscheidung?</w:t>
      </w:r>
    </w:p>
    <w:p w14:paraId="2C241B17" w14:textId="5F539A66" w:rsidR="000A78BF" w:rsidRPr="000A78BF" w:rsidRDefault="000A78BF" w:rsidP="00971808">
      <w:pPr>
        <w:spacing w:after="120"/>
        <w:rPr>
          <w:rFonts w:ascii="Univers 45 Light" w:hAnsi="Univers 45 Light"/>
          <w:szCs w:val="21"/>
        </w:rPr>
      </w:pPr>
      <w:r w:rsidRPr="000A78BF">
        <w:rPr>
          <w:rFonts w:ascii="Univers 45 Light" w:hAnsi="Univers 45 Light"/>
          <w:szCs w:val="21"/>
        </w:rPr>
        <w:t xml:space="preserve">Es gibt nur </w:t>
      </w:r>
      <w:r w:rsidRPr="000A78BF">
        <w:rPr>
          <w:rFonts w:ascii="Univers 45 Light" w:hAnsi="Univers 45 Light"/>
          <w:b/>
          <w:szCs w:val="21"/>
        </w:rPr>
        <w:t>einen</w:t>
      </w:r>
      <w:r w:rsidRPr="000A78BF">
        <w:rPr>
          <w:rFonts w:ascii="Univers 45 Light" w:hAnsi="Univers 45 Light"/>
          <w:szCs w:val="21"/>
        </w:rPr>
        <w:t xml:space="preserve"> entsprechenden Test, der jedoch nicht alltagstauglich ist, da mit rund 800,- EUR relativ kostspielig und zudem zeitintensiv. </w:t>
      </w:r>
      <w:r w:rsidRPr="00426E3C">
        <w:rPr>
          <w:rFonts w:ascii="Univers 45 Light" w:hAnsi="Univers 45 Light"/>
          <w:szCs w:val="21"/>
        </w:rPr>
        <w:t xml:space="preserve">Alle anderen zur Zeit </w:t>
      </w:r>
      <w:r w:rsidR="00C26103" w:rsidRPr="00426E3C">
        <w:rPr>
          <w:rFonts w:ascii="Univers 45 Light" w:hAnsi="Univers 45 Light"/>
          <w:szCs w:val="21"/>
        </w:rPr>
        <w:t>in Österreich</w:t>
      </w:r>
      <w:r w:rsidR="00C26103" w:rsidRPr="000A78BF">
        <w:rPr>
          <w:rFonts w:ascii="Univers 45 Light" w:hAnsi="Univers 45 Light"/>
          <w:szCs w:val="21"/>
        </w:rPr>
        <w:t xml:space="preserve"> </w:t>
      </w:r>
      <w:r w:rsidRPr="000A78BF">
        <w:rPr>
          <w:rFonts w:ascii="Univers 45 Light" w:hAnsi="Univers 45 Light"/>
          <w:szCs w:val="21"/>
        </w:rPr>
        <w:t>verwendeten Testverfahren sind ungeeignet.</w:t>
      </w:r>
    </w:p>
    <w:p w14:paraId="00300133" w14:textId="77777777" w:rsidR="000A78BF" w:rsidRPr="00C054A6" w:rsidRDefault="000A78BF" w:rsidP="00971808">
      <w:pPr>
        <w:spacing w:after="120"/>
        <w:rPr>
          <w:sz w:val="24"/>
        </w:rPr>
      </w:pPr>
    </w:p>
    <w:p w14:paraId="552EDD47" w14:textId="5398FDFE" w:rsidR="00FA367C" w:rsidRDefault="00FA367C" w:rsidP="00971808">
      <w:pPr>
        <w:rPr>
          <w:rFonts w:ascii="Univers 45 Light" w:hAnsi="Univers 45 Light"/>
          <w:szCs w:val="21"/>
        </w:rPr>
      </w:pPr>
    </w:p>
    <w:p w14:paraId="60F9E5F9" w14:textId="77777777" w:rsidR="00971808" w:rsidRDefault="00971808" w:rsidP="00971808">
      <w:pPr>
        <w:rPr>
          <w:rFonts w:ascii="Univers 45 Light" w:hAnsi="Univers 45 Light"/>
          <w:szCs w:val="21"/>
        </w:rPr>
      </w:pPr>
    </w:p>
    <w:p w14:paraId="6DF87392" w14:textId="77777777" w:rsidR="00971808" w:rsidRPr="00635FFE" w:rsidRDefault="00971808" w:rsidP="00971808">
      <w:pPr>
        <w:rPr>
          <w:rFonts w:ascii="Univers 45 Light" w:hAnsi="Univers 45 Light"/>
          <w:szCs w:val="21"/>
        </w:rPr>
      </w:pPr>
    </w:p>
    <w:p w14:paraId="6A4A51AA" w14:textId="7960979E" w:rsidR="00FA367C" w:rsidRPr="007220CA" w:rsidRDefault="00432381" w:rsidP="00971808">
      <w:pPr>
        <w:spacing w:line="240" w:lineRule="auto"/>
        <w:rPr>
          <w:rFonts w:ascii="Univers 45 Light" w:hAnsi="Univers 45 Light"/>
          <w:sz w:val="16"/>
          <w:szCs w:val="16"/>
        </w:rPr>
      </w:pPr>
      <w:r>
        <w:rPr>
          <w:rFonts w:ascii="Univers 45 Light" w:hAnsi="Univers 45 Light"/>
          <w:b/>
          <w:sz w:val="16"/>
          <w:szCs w:val="16"/>
        </w:rPr>
        <w:t xml:space="preserve">Über die </w:t>
      </w:r>
      <w:r w:rsidR="00FA367C" w:rsidRPr="007220CA">
        <w:rPr>
          <w:rFonts w:ascii="Univers 45 Light" w:hAnsi="Univers 45 Light"/>
          <w:b/>
          <w:sz w:val="16"/>
          <w:szCs w:val="16"/>
        </w:rPr>
        <w:t xml:space="preserve">Fachvereinigung </w:t>
      </w:r>
      <w:proofErr w:type="spellStart"/>
      <w:r w:rsidR="00FA367C" w:rsidRPr="007220CA">
        <w:rPr>
          <w:rFonts w:ascii="Univers 45 Light" w:hAnsi="Univers 45 Light"/>
          <w:b/>
          <w:sz w:val="16"/>
          <w:szCs w:val="16"/>
        </w:rPr>
        <w:t>Mineralwolleindustrie</w:t>
      </w:r>
      <w:proofErr w:type="spellEnd"/>
      <w:r w:rsidR="00FA367C" w:rsidRPr="007220CA">
        <w:rPr>
          <w:rFonts w:ascii="Univers 45 Light" w:hAnsi="Univers 45 Light"/>
          <w:b/>
          <w:sz w:val="16"/>
          <w:szCs w:val="16"/>
        </w:rPr>
        <w:t xml:space="preserve"> - </w:t>
      </w:r>
      <w:r w:rsidR="00FA367C" w:rsidRPr="007220CA">
        <w:rPr>
          <w:rFonts w:ascii="Univers 45 Light" w:hAnsi="Univers 45 Light"/>
          <w:sz w:val="16"/>
          <w:szCs w:val="16"/>
        </w:rPr>
        <w:t>www.fmi-austria.at</w:t>
      </w:r>
    </w:p>
    <w:p w14:paraId="402BCA1D" w14:textId="4E2F8BED" w:rsidR="00FA367C" w:rsidRPr="007220CA" w:rsidRDefault="00FA367C" w:rsidP="00971808">
      <w:pPr>
        <w:spacing w:line="240" w:lineRule="auto"/>
        <w:rPr>
          <w:rFonts w:ascii="Univers 45 Light" w:hAnsi="Univers 45 Light"/>
          <w:i/>
          <w:sz w:val="16"/>
          <w:szCs w:val="16"/>
        </w:rPr>
      </w:pPr>
      <w:r w:rsidRPr="007220CA">
        <w:rPr>
          <w:rFonts w:ascii="Univers 45 Light" w:hAnsi="Univers 45 Light"/>
          <w:i/>
          <w:sz w:val="16"/>
          <w:szCs w:val="16"/>
        </w:rPr>
        <w:t xml:space="preserve">Die Arbeitsgemeinschaft Fachvereinigung </w:t>
      </w:r>
      <w:proofErr w:type="spellStart"/>
      <w:r w:rsidRPr="007220CA">
        <w:rPr>
          <w:rFonts w:ascii="Univers 45 Light" w:hAnsi="Univers 45 Light"/>
          <w:i/>
          <w:sz w:val="16"/>
          <w:szCs w:val="16"/>
        </w:rPr>
        <w:t>Mineralwolleindustrie</w:t>
      </w:r>
      <w:proofErr w:type="spellEnd"/>
      <w:r w:rsidRPr="007220CA">
        <w:rPr>
          <w:rFonts w:ascii="Univers 45 Light" w:hAnsi="Univers 45 Light"/>
          <w:i/>
          <w:sz w:val="16"/>
          <w:szCs w:val="16"/>
        </w:rPr>
        <w:t xml:space="preserve"> (FMI) wurde 2006 von den Fachverbänden der Stein- und keramischen Industrie, der Glasindustrie und dem Bundesgremium des Holz- und Baustoffhandels gegründet.</w:t>
      </w:r>
    </w:p>
    <w:p w14:paraId="1117D260" w14:textId="77777777" w:rsidR="00806301" w:rsidRPr="007220CA" w:rsidRDefault="00806301" w:rsidP="00971808">
      <w:pPr>
        <w:spacing w:line="240" w:lineRule="auto"/>
        <w:rPr>
          <w:rFonts w:ascii="Univers 45 Light" w:hAnsi="Univers 45 Light"/>
          <w:i/>
          <w:sz w:val="16"/>
          <w:szCs w:val="16"/>
        </w:rPr>
      </w:pPr>
    </w:p>
    <w:p w14:paraId="6AF58ED4" w14:textId="1FDCEFA9" w:rsidR="00FA367C" w:rsidRPr="007220CA" w:rsidRDefault="00FA367C" w:rsidP="00971808">
      <w:pPr>
        <w:spacing w:line="240" w:lineRule="auto"/>
        <w:rPr>
          <w:rFonts w:ascii="Univers 45 Light" w:hAnsi="Univers 45 Light"/>
          <w:i/>
          <w:sz w:val="16"/>
          <w:szCs w:val="16"/>
        </w:rPr>
      </w:pPr>
      <w:r w:rsidRPr="007220CA">
        <w:rPr>
          <w:rFonts w:ascii="Univers 45 Light" w:hAnsi="Univers 45 Light"/>
          <w:i/>
          <w:sz w:val="16"/>
          <w:szCs w:val="16"/>
        </w:rPr>
        <w:t xml:space="preserve">Ziel und Zweck der Fachvereinigung </w:t>
      </w:r>
      <w:proofErr w:type="spellStart"/>
      <w:r w:rsidRPr="007220CA">
        <w:rPr>
          <w:rFonts w:ascii="Univers 45 Light" w:hAnsi="Univers 45 Light"/>
          <w:i/>
          <w:sz w:val="16"/>
          <w:szCs w:val="16"/>
        </w:rPr>
        <w:t>Mineralwolleindustrie</w:t>
      </w:r>
      <w:proofErr w:type="spellEnd"/>
      <w:r w:rsidRPr="007220CA">
        <w:rPr>
          <w:rFonts w:ascii="Univers 45 Light" w:hAnsi="Univers 45 Light"/>
          <w:i/>
          <w:sz w:val="16"/>
          <w:szCs w:val="16"/>
        </w:rPr>
        <w:t xml:space="preserve"> (FMI) ist es, die allgemeinen, ideellen und wirtschaftlichen Interessen ihrer Mitglieder wahrzunehmen und die gemeinsame Weiterentwicklung der technischen und wir</w:t>
      </w:r>
      <w:r w:rsidR="000E491D" w:rsidRPr="007220CA">
        <w:rPr>
          <w:rFonts w:ascii="Univers 45 Light" w:hAnsi="Univers 45 Light"/>
          <w:i/>
          <w:sz w:val="16"/>
          <w:szCs w:val="16"/>
        </w:rPr>
        <w:t xml:space="preserve">tschaftlichen </w:t>
      </w:r>
      <w:r w:rsidRPr="007220CA">
        <w:rPr>
          <w:rFonts w:ascii="Univers 45 Light" w:hAnsi="Univers 45 Light"/>
          <w:i/>
          <w:sz w:val="16"/>
          <w:szCs w:val="16"/>
        </w:rPr>
        <w:t xml:space="preserve">Grundlagen für den ökologischen und ökonomischen Einsatz von </w:t>
      </w:r>
      <w:proofErr w:type="spellStart"/>
      <w:r w:rsidRPr="007220CA">
        <w:rPr>
          <w:rFonts w:ascii="Univers 45 Light" w:hAnsi="Univers 45 Light"/>
          <w:i/>
          <w:sz w:val="16"/>
          <w:szCs w:val="16"/>
        </w:rPr>
        <w:t>Mineralwolleprodukten</w:t>
      </w:r>
      <w:proofErr w:type="spellEnd"/>
      <w:r w:rsidRPr="007220CA">
        <w:rPr>
          <w:rFonts w:ascii="Univers 45 Light" w:hAnsi="Univers 45 Light"/>
          <w:i/>
          <w:sz w:val="16"/>
          <w:szCs w:val="16"/>
        </w:rPr>
        <w:t xml:space="preserve"> und -systemen zu fördern.</w:t>
      </w:r>
    </w:p>
    <w:p w14:paraId="6975421D" w14:textId="1DDF8C48" w:rsidR="00FA367C" w:rsidRPr="007220CA" w:rsidRDefault="00FA367C" w:rsidP="00971808">
      <w:pPr>
        <w:spacing w:line="240" w:lineRule="auto"/>
        <w:rPr>
          <w:rFonts w:ascii="Univers 45 Light" w:hAnsi="Univers 45 Light"/>
          <w:i/>
          <w:sz w:val="16"/>
          <w:szCs w:val="16"/>
        </w:rPr>
      </w:pPr>
      <w:r w:rsidRPr="007220CA">
        <w:rPr>
          <w:rFonts w:ascii="Univers 45 Light" w:hAnsi="Univers 45 Light"/>
          <w:i/>
          <w:sz w:val="16"/>
          <w:szCs w:val="16"/>
        </w:rPr>
        <w:t xml:space="preserve">Auch die Förderung des Einsatzes geprüfter Produkte und bewährter Systeme im Neu- und Altbaubereich/Sanierung, besonders unter dem Gesichtspunkt der Energieeffizienz durch die </w:t>
      </w:r>
      <w:r w:rsidR="000E491D" w:rsidRPr="007220CA">
        <w:rPr>
          <w:rFonts w:ascii="Univers 45 Light" w:hAnsi="Univers 45 Light"/>
          <w:i/>
          <w:sz w:val="16"/>
          <w:szCs w:val="16"/>
        </w:rPr>
        <w:t>Paris</w:t>
      </w:r>
      <w:r w:rsidRPr="007220CA">
        <w:rPr>
          <w:rFonts w:ascii="Univers 45 Light" w:hAnsi="Univers 45 Light"/>
          <w:i/>
          <w:sz w:val="16"/>
          <w:szCs w:val="16"/>
        </w:rPr>
        <w:t>-Ziele, steht im Vordergrund des Engagements der FMI.</w:t>
      </w:r>
    </w:p>
    <w:p w14:paraId="7ABC54AC" w14:textId="77777777" w:rsidR="00806301" w:rsidRPr="007220CA" w:rsidRDefault="00806301" w:rsidP="00971808">
      <w:pPr>
        <w:spacing w:line="240" w:lineRule="auto"/>
        <w:rPr>
          <w:rFonts w:ascii="Univers 45 Light" w:hAnsi="Univers 45 Light"/>
          <w:i/>
          <w:sz w:val="16"/>
          <w:szCs w:val="16"/>
        </w:rPr>
      </w:pPr>
    </w:p>
    <w:p w14:paraId="1FF4F279" w14:textId="24156626" w:rsidR="00FA367C" w:rsidRPr="007220CA" w:rsidRDefault="00FA367C" w:rsidP="00971808">
      <w:pPr>
        <w:spacing w:line="240" w:lineRule="auto"/>
        <w:rPr>
          <w:rFonts w:ascii="Univers 45 Light" w:hAnsi="Univers 45 Light"/>
          <w:i/>
          <w:sz w:val="16"/>
          <w:szCs w:val="16"/>
        </w:rPr>
      </w:pPr>
      <w:r w:rsidRPr="007220CA">
        <w:rPr>
          <w:rFonts w:ascii="Univers 45 Light" w:hAnsi="Univers 45 Light"/>
          <w:i/>
          <w:sz w:val="16"/>
          <w:szCs w:val="16"/>
        </w:rPr>
        <w:t xml:space="preserve">Mitglieder der Fachvereinigung </w:t>
      </w:r>
      <w:proofErr w:type="spellStart"/>
      <w:r w:rsidRPr="007220CA">
        <w:rPr>
          <w:rFonts w:ascii="Univers 45 Light" w:hAnsi="Univers 45 Light"/>
          <w:i/>
          <w:sz w:val="16"/>
          <w:szCs w:val="16"/>
        </w:rPr>
        <w:t>Mineralwolleindustrie</w:t>
      </w:r>
      <w:proofErr w:type="spellEnd"/>
      <w:r w:rsidRPr="007220CA">
        <w:rPr>
          <w:rFonts w:ascii="Univers 45 Light" w:hAnsi="Univers 45 Light"/>
          <w:i/>
          <w:sz w:val="16"/>
          <w:szCs w:val="16"/>
        </w:rPr>
        <w:t xml:space="preserve"> (FMI) sind die in Österreich agierenden Unternehmen Knauf </w:t>
      </w:r>
      <w:proofErr w:type="spellStart"/>
      <w:r w:rsidRPr="007220CA">
        <w:rPr>
          <w:rFonts w:ascii="Univers 45 Light" w:hAnsi="Univers 45 Light"/>
          <w:i/>
          <w:sz w:val="16"/>
          <w:szCs w:val="16"/>
        </w:rPr>
        <w:t>Insulation</w:t>
      </w:r>
      <w:proofErr w:type="spellEnd"/>
      <w:r w:rsidRPr="007220CA">
        <w:rPr>
          <w:rFonts w:ascii="Univers 45 Light" w:hAnsi="Univers 45 Light"/>
          <w:i/>
          <w:sz w:val="16"/>
          <w:szCs w:val="16"/>
        </w:rPr>
        <w:t xml:space="preserve"> GmbH, Rockwool Handelsgesellschaft </w:t>
      </w:r>
      <w:proofErr w:type="spellStart"/>
      <w:r w:rsidRPr="007220CA">
        <w:rPr>
          <w:rFonts w:ascii="Univers 45 Light" w:hAnsi="Univers 45 Light"/>
          <w:i/>
          <w:sz w:val="16"/>
          <w:szCs w:val="16"/>
        </w:rPr>
        <w:t>m.b.H</w:t>
      </w:r>
      <w:proofErr w:type="spellEnd"/>
      <w:r w:rsidRPr="007220CA">
        <w:rPr>
          <w:rFonts w:ascii="Univers 45 Light" w:hAnsi="Univers 45 Light"/>
          <w:i/>
          <w:sz w:val="16"/>
          <w:szCs w:val="16"/>
        </w:rPr>
        <w:t xml:space="preserve">., Saint-Gobain </w:t>
      </w:r>
      <w:proofErr w:type="spellStart"/>
      <w:r w:rsidRPr="007220CA">
        <w:rPr>
          <w:rFonts w:ascii="Univers 45 Light" w:hAnsi="Univers 45 Light"/>
          <w:i/>
          <w:sz w:val="16"/>
          <w:szCs w:val="16"/>
        </w:rPr>
        <w:t>Isover</w:t>
      </w:r>
      <w:proofErr w:type="spellEnd"/>
      <w:r w:rsidRPr="007220CA">
        <w:rPr>
          <w:rFonts w:ascii="Univers 45 Light" w:hAnsi="Univers 45 Light"/>
          <w:i/>
          <w:sz w:val="16"/>
          <w:szCs w:val="16"/>
        </w:rPr>
        <w:t xml:space="preserve"> Austria GmbH und Ursa Dämmsysteme Austria GmbH, welche Mineralwolle für den öffentlichen und privaten Hochbau und sonstige Zwecke herstellen und/oder vertreiben. Die Geschäftsführung der Fachvereinigung </w:t>
      </w:r>
      <w:proofErr w:type="spellStart"/>
      <w:r w:rsidRPr="007220CA">
        <w:rPr>
          <w:rFonts w:ascii="Univers 45 Light" w:hAnsi="Univers 45 Light"/>
          <w:i/>
          <w:sz w:val="16"/>
          <w:szCs w:val="16"/>
        </w:rPr>
        <w:t>Mineralwolleindustrie</w:t>
      </w:r>
      <w:proofErr w:type="spellEnd"/>
      <w:r w:rsidRPr="007220CA">
        <w:rPr>
          <w:rFonts w:ascii="Univers 45 Light" w:hAnsi="Univers 45 Light"/>
          <w:i/>
          <w:sz w:val="16"/>
          <w:szCs w:val="16"/>
        </w:rPr>
        <w:t xml:space="preserve"> (FMI) wird vom Fachverband der Stein- und keramischen Industrie übernommen.</w:t>
      </w:r>
    </w:p>
    <w:sectPr w:rsidR="00FA367C" w:rsidRPr="007220CA" w:rsidSect="000A78BF">
      <w:headerReference w:type="default" r:id="rId8"/>
      <w:footerReference w:type="default" r:id="rId9"/>
      <w:headerReference w:type="first" r:id="rId10"/>
      <w:footerReference w:type="first" r:id="rId11"/>
      <w:type w:val="continuous"/>
      <w:pgSz w:w="11906" w:h="16838" w:code="9"/>
      <w:pgMar w:top="1474" w:right="1418" w:bottom="1474" w:left="1701" w:header="85" w:footer="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C51D" w14:textId="77777777" w:rsidR="003C1689" w:rsidRDefault="003C1689">
      <w:r>
        <w:separator/>
      </w:r>
    </w:p>
  </w:endnote>
  <w:endnote w:type="continuationSeparator" w:id="0">
    <w:p w14:paraId="45AB7656" w14:textId="77777777" w:rsidR="003C1689" w:rsidRDefault="003C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Linotype Univers 330 Light">
    <w:panose1 w:val="020B0403030202020203"/>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Univers 45 Light">
    <w:altName w:val="Corbel"/>
    <w:panose1 w:val="02000403030000020003"/>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thos Pro Regular">
    <w:altName w:val="Calibri"/>
    <w:charset w:val="00"/>
    <w:family w:val="auto"/>
    <w:pitch w:val="variable"/>
    <w:sig w:usb0="00000087" w:usb1="00000000"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67D56" w14:textId="77777777" w:rsidR="003C1689" w:rsidRDefault="003C1689">
    <w:pPr>
      <w:spacing w:line="230" w:lineRule="exact"/>
    </w:pPr>
  </w:p>
  <w:p w14:paraId="2B337EFA" w14:textId="77777777" w:rsidR="003C1689" w:rsidRPr="000A78BF" w:rsidRDefault="003C1689" w:rsidP="000A78BF">
    <w:pPr>
      <w:rPr>
        <w:rFonts w:ascii="Univers 45 Light" w:hAnsi="Univers 45 Light"/>
        <w:b/>
        <w:sz w:val="32"/>
        <w:szCs w:val="32"/>
      </w:rPr>
    </w:pPr>
    <w:r>
      <w:rPr>
        <w:sz w:val="16"/>
      </w:rPr>
      <w:tab/>
    </w:r>
  </w:p>
  <w:p w14:paraId="315315AC" w14:textId="1C78CB47" w:rsidR="003C1689" w:rsidRPr="000A78BF" w:rsidRDefault="003C1689" w:rsidP="000A78BF">
    <w:pPr>
      <w:jc w:val="right"/>
      <w:rPr>
        <w:rFonts w:ascii="Univers 45 Light" w:hAnsi="Univers 45 Light"/>
        <w:sz w:val="16"/>
        <w:szCs w:val="16"/>
      </w:rPr>
    </w:pPr>
    <w:r w:rsidRPr="000A78BF">
      <w:rPr>
        <w:rFonts w:ascii="Univers 45 Light" w:hAnsi="Univers 45 Light"/>
        <w:sz w:val="16"/>
        <w:szCs w:val="16"/>
      </w:rPr>
      <w:t>Q&amp;A zur Entsorgung von Mineralwolle in Österreich, / 1</w:t>
    </w:r>
    <w:r>
      <w:rPr>
        <w:rFonts w:ascii="Univers 45 Light" w:hAnsi="Univers 45 Light"/>
        <w:sz w:val="16"/>
        <w:szCs w:val="16"/>
      </w:rPr>
      <w:t>5</w:t>
    </w:r>
    <w:r w:rsidRPr="000A78BF">
      <w:rPr>
        <w:rFonts w:ascii="Univers 45 Light" w:hAnsi="Univers 45 Light"/>
        <w:sz w:val="16"/>
        <w:szCs w:val="16"/>
      </w:rPr>
      <w:t xml:space="preserve">. November 2018 / Seite </w:t>
    </w:r>
    <w:r w:rsidRPr="000A78BF">
      <w:rPr>
        <w:rFonts w:ascii="Univers 45 Light" w:hAnsi="Univers 45 Light"/>
        <w:sz w:val="16"/>
        <w:szCs w:val="16"/>
      </w:rPr>
      <w:fldChar w:fldCharType="begin"/>
    </w:r>
    <w:r w:rsidRPr="000A78BF">
      <w:rPr>
        <w:rFonts w:ascii="Univers 45 Light" w:hAnsi="Univers 45 Light"/>
        <w:sz w:val="16"/>
        <w:szCs w:val="16"/>
      </w:rPr>
      <w:instrText xml:space="preserve"> PAGE  \* MERGEFORMAT </w:instrText>
    </w:r>
    <w:r w:rsidRPr="000A78BF">
      <w:rPr>
        <w:rFonts w:ascii="Univers 45 Light" w:hAnsi="Univers 45 Light"/>
        <w:sz w:val="16"/>
        <w:szCs w:val="16"/>
      </w:rPr>
      <w:fldChar w:fldCharType="separate"/>
    </w:r>
    <w:r w:rsidR="00374AFF">
      <w:rPr>
        <w:rFonts w:ascii="Univers 45 Light" w:hAnsi="Univers 45 Light"/>
        <w:noProof/>
        <w:sz w:val="16"/>
        <w:szCs w:val="16"/>
      </w:rPr>
      <w:t>15</w:t>
    </w:r>
    <w:r w:rsidRPr="000A78BF">
      <w:rPr>
        <w:rFonts w:ascii="Univers 45 Light" w:hAnsi="Univers 45 Light"/>
        <w:sz w:val="16"/>
        <w:szCs w:val="16"/>
      </w:rPr>
      <w:fldChar w:fldCharType="end"/>
    </w:r>
    <w:r w:rsidRPr="000A78BF">
      <w:rPr>
        <w:rFonts w:ascii="Univers 45 Light" w:hAnsi="Univers 45 Light"/>
        <w:sz w:val="16"/>
        <w:szCs w:val="16"/>
      </w:rPr>
      <w:t xml:space="preserve"> von </w:t>
    </w:r>
    <w:r w:rsidRPr="000A78BF">
      <w:rPr>
        <w:rFonts w:ascii="Univers 45 Light" w:hAnsi="Univers 45 Light"/>
        <w:noProof/>
        <w:sz w:val="16"/>
        <w:szCs w:val="16"/>
      </w:rPr>
      <w:fldChar w:fldCharType="begin"/>
    </w:r>
    <w:r w:rsidRPr="000A78BF">
      <w:rPr>
        <w:rFonts w:ascii="Univers 45 Light" w:hAnsi="Univers 45 Light"/>
        <w:noProof/>
        <w:sz w:val="16"/>
        <w:szCs w:val="16"/>
      </w:rPr>
      <w:instrText xml:space="preserve"> NUMPAGES  \* MERGEFORMAT </w:instrText>
    </w:r>
    <w:r w:rsidRPr="000A78BF">
      <w:rPr>
        <w:rFonts w:ascii="Univers 45 Light" w:hAnsi="Univers 45 Light"/>
        <w:noProof/>
        <w:sz w:val="16"/>
        <w:szCs w:val="16"/>
      </w:rPr>
      <w:fldChar w:fldCharType="separate"/>
    </w:r>
    <w:r w:rsidR="00374AFF">
      <w:rPr>
        <w:rFonts w:ascii="Univers 45 Light" w:hAnsi="Univers 45 Light"/>
        <w:noProof/>
        <w:sz w:val="16"/>
        <w:szCs w:val="16"/>
      </w:rPr>
      <w:t>15</w:t>
    </w:r>
    <w:r w:rsidRPr="000A78BF">
      <w:rPr>
        <w:rFonts w:ascii="Univers 45 Light" w:hAnsi="Univers 45 Light"/>
        <w:noProof/>
        <w:sz w:val="16"/>
        <w:szCs w:val="16"/>
      </w:rPr>
      <w:fldChar w:fldCharType="end"/>
    </w:r>
  </w:p>
  <w:p w14:paraId="5B73419F" w14:textId="77777777" w:rsidR="003C1689" w:rsidRPr="000A78BF" w:rsidRDefault="003C1689">
    <w:pPr>
      <w:spacing w:line="230" w:lineRule="exact"/>
      <w:rPr>
        <w:rFonts w:ascii="Univers 45 Light" w:hAnsi="Univers 45 Light"/>
        <w:sz w:val="16"/>
        <w:szCs w:val="16"/>
      </w:rPr>
    </w:pPr>
  </w:p>
  <w:p w14:paraId="6FA95E4E" w14:textId="77777777" w:rsidR="003C1689" w:rsidRDefault="003C1689">
    <w:pPr>
      <w:spacing w:line="230" w:lineRule="exact"/>
      <w:rPr>
        <w:sz w:val="16"/>
      </w:rPr>
    </w:pPr>
  </w:p>
  <w:p w14:paraId="4F93C59B" w14:textId="77777777" w:rsidR="003C1689" w:rsidRDefault="003C16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9829A" w14:textId="77777777" w:rsidR="003C1689" w:rsidRDefault="003C1689" w:rsidP="004F555F">
    <w:pPr>
      <w:tabs>
        <w:tab w:val="right" w:pos="8787"/>
      </w:tabs>
      <w:spacing w:line="230" w:lineRule="exact"/>
      <w:rPr>
        <w:sz w:val="16"/>
      </w:rPr>
    </w:pPr>
    <w:r>
      <w:rPr>
        <w:sz w:val="16"/>
      </w:rPr>
      <w:tab/>
    </w:r>
  </w:p>
  <w:p w14:paraId="2F441355" w14:textId="77777777" w:rsidR="003C1689" w:rsidRDefault="003C1689">
    <w:pPr>
      <w:spacing w:line="23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769AC" w14:textId="77777777" w:rsidR="003C1689" w:rsidRDefault="003C1689">
      <w:r>
        <w:separator/>
      </w:r>
    </w:p>
  </w:footnote>
  <w:footnote w:type="continuationSeparator" w:id="0">
    <w:p w14:paraId="4360172A" w14:textId="77777777" w:rsidR="003C1689" w:rsidRDefault="003C1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3FDC" w14:textId="04E9427F" w:rsidR="003C1689" w:rsidRDefault="003C1689" w:rsidP="00251473"/>
  <w:p w14:paraId="58D1CD56" w14:textId="5AC21A11" w:rsidR="003C1689" w:rsidRDefault="003C1689" w:rsidP="00251473">
    <w:r w:rsidRPr="00806301">
      <w:rPr>
        <w:noProof/>
        <w:lang w:val="de-DE"/>
      </w:rPr>
      <w:drawing>
        <wp:anchor distT="0" distB="0" distL="114300" distR="114300" simplePos="0" relativeHeight="251669504" behindDoc="0" locked="0" layoutInCell="1" allowOverlap="1" wp14:anchorId="79748367" wp14:editId="27312529">
          <wp:simplePos x="0" y="0"/>
          <wp:positionH relativeFrom="margin">
            <wp:posOffset>4474845</wp:posOffset>
          </wp:positionH>
          <wp:positionV relativeFrom="paragraph">
            <wp:posOffset>53340</wp:posOffset>
          </wp:positionV>
          <wp:extent cx="1095375" cy="1133475"/>
          <wp:effectExtent l="0" t="0" r="9525" b="952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BF442C" w14:textId="5BE05619" w:rsidR="003C1689" w:rsidRDefault="003C1689" w:rsidP="00251473"/>
  <w:p w14:paraId="5BA6FCFC" w14:textId="481EA58E" w:rsidR="003C1689" w:rsidRDefault="003C1689" w:rsidP="00251473"/>
  <w:p w14:paraId="304447CF" w14:textId="77777777" w:rsidR="003C1689" w:rsidRDefault="003C1689" w:rsidP="00251473"/>
  <w:p w14:paraId="41701237" w14:textId="34E70B22" w:rsidR="003C1689" w:rsidRDefault="003C1689" w:rsidP="00251473">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45CE" w14:textId="49034A58" w:rsidR="003C1689" w:rsidRDefault="003C1689"/>
  <w:p w14:paraId="3451D85D" w14:textId="1E47E00C" w:rsidR="003C1689" w:rsidRDefault="003C1689">
    <w:r w:rsidRPr="00806301">
      <w:rPr>
        <w:noProof/>
        <w:lang w:val="de-DE"/>
      </w:rPr>
      <w:drawing>
        <wp:anchor distT="0" distB="0" distL="114300" distR="114300" simplePos="0" relativeHeight="251667456" behindDoc="0" locked="0" layoutInCell="1" allowOverlap="1" wp14:anchorId="1614791D" wp14:editId="2680F25B">
          <wp:simplePos x="0" y="0"/>
          <wp:positionH relativeFrom="margin">
            <wp:posOffset>4484370</wp:posOffset>
          </wp:positionH>
          <wp:positionV relativeFrom="paragraph">
            <wp:posOffset>47625</wp:posOffset>
          </wp:positionV>
          <wp:extent cx="1095375" cy="1133475"/>
          <wp:effectExtent l="0" t="0" r="9525" b="952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E62A2C" w14:textId="77777777" w:rsidR="003C1689" w:rsidRDefault="003C1689">
    <w:pPr>
      <w:tabs>
        <w:tab w:val="left" w:pos="939"/>
      </w:tabs>
    </w:pPr>
    <w:r>
      <w:tab/>
    </w:r>
  </w:p>
  <w:p w14:paraId="12ECB147" w14:textId="3D16FF29" w:rsidR="003C1689" w:rsidRDefault="003C1689"/>
  <w:p w14:paraId="1D59BBB9" w14:textId="77777777" w:rsidR="003C1689" w:rsidRDefault="003C1689"/>
  <w:p w14:paraId="16837443" w14:textId="77777777" w:rsidR="003C1689" w:rsidRDefault="003C1689">
    <w:pPr>
      <w:rPr>
        <w:color w:val="808080"/>
        <w:sz w:val="16"/>
      </w:rPr>
    </w:pPr>
  </w:p>
  <w:p w14:paraId="4C0FEFD4" w14:textId="77777777" w:rsidR="003C1689" w:rsidRDefault="003C16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76A6F"/>
    <w:multiLevelType w:val="hybridMultilevel"/>
    <w:tmpl w:val="EC30968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7A73EE"/>
    <w:multiLevelType w:val="hybridMultilevel"/>
    <w:tmpl w:val="92C87882"/>
    <w:lvl w:ilvl="0" w:tplc="A468CEC4">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37143988"/>
    <w:multiLevelType w:val="hybridMultilevel"/>
    <w:tmpl w:val="AE78C490"/>
    <w:lvl w:ilvl="0" w:tplc="C55ABB6C">
      <w:start w:val="1"/>
      <w:numFmt w:val="bullet"/>
      <w:lvlText w:val=""/>
      <w:lvlJc w:val="left"/>
      <w:pPr>
        <w:tabs>
          <w:tab w:val="num" w:pos="3144"/>
        </w:tabs>
        <w:ind w:left="3144" w:hanging="360"/>
      </w:pPr>
      <w:rPr>
        <w:rFonts w:ascii="Wingdings 3" w:hAnsi="Wingdings 3" w:hint="default"/>
      </w:rPr>
    </w:lvl>
    <w:lvl w:ilvl="1" w:tplc="04070003" w:tentative="1">
      <w:start w:val="1"/>
      <w:numFmt w:val="bullet"/>
      <w:lvlText w:val="o"/>
      <w:lvlJc w:val="left"/>
      <w:pPr>
        <w:tabs>
          <w:tab w:val="num" w:pos="3144"/>
        </w:tabs>
        <w:ind w:left="3144" w:hanging="360"/>
      </w:pPr>
      <w:rPr>
        <w:rFonts w:ascii="Courier New" w:hAnsi="Courier New" w:hint="default"/>
      </w:rPr>
    </w:lvl>
    <w:lvl w:ilvl="2" w:tplc="04070005" w:tentative="1">
      <w:start w:val="1"/>
      <w:numFmt w:val="bullet"/>
      <w:lvlText w:val=""/>
      <w:lvlJc w:val="left"/>
      <w:pPr>
        <w:tabs>
          <w:tab w:val="num" w:pos="3864"/>
        </w:tabs>
        <w:ind w:left="3864" w:hanging="360"/>
      </w:pPr>
      <w:rPr>
        <w:rFonts w:ascii="Wingdings" w:hAnsi="Wingdings" w:hint="default"/>
      </w:rPr>
    </w:lvl>
    <w:lvl w:ilvl="3" w:tplc="04070001" w:tentative="1">
      <w:start w:val="1"/>
      <w:numFmt w:val="bullet"/>
      <w:lvlText w:val=""/>
      <w:lvlJc w:val="left"/>
      <w:pPr>
        <w:tabs>
          <w:tab w:val="num" w:pos="4584"/>
        </w:tabs>
        <w:ind w:left="4584" w:hanging="360"/>
      </w:pPr>
      <w:rPr>
        <w:rFonts w:ascii="Symbol" w:hAnsi="Symbol" w:hint="default"/>
      </w:rPr>
    </w:lvl>
    <w:lvl w:ilvl="4" w:tplc="04070003" w:tentative="1">
      <w:start w:val="1"/>
      <w:numFmt w:val="bullet"/>
      <w:lvlText w:val="o"/>
      <w:lvlJc w:val="left"/>
      <w:pPr>
        <w:tabs>
          <w:tab w:val="num" w:pos="5304"/>
        </w:tabs>
        <w:ind w:left="5304" w:hanging="360"/>
      </w:pPr>
      <w:rPr>
        <w:rFonts w:ascii="Courier New" w:hAnsi="Courier New" w:hint="default"/>
      </w:rPr>
    </w:lvl>
    <w:lvl w:ilvl="5" w:tplc="04070005" w:tentative="1">
      <w:start w:val="1"/>
      <w:numFmt w:val="bullet"/>
      <w:lvlText w:val=""/>
      <w:lvlJc w:val="left"/>
      <w:pPr>
        <w:tabs>
          <w:tab w:val="num" w:pos="6024"/>
        </w:tabs>
        <w:ind w:left="6024" w:hanging="360"/>
      </w:pPr>
      <w:rPr>
        <w:rFonts w:ascii="Wingdings" w:hAnsi="Wingdings" w:hint="default"/>
      </w:rPr>
    </w:lvl>
    <w:lvl w:ilvl="6" w:tplc="04070001" w:tentative="1">
      <w:start w:val="1"/>
      <w:numFmt w:val="bullet"/>
      <w:lvlText w:val=""/>
      <w:lvlJc w:val="left"/>
      <w:pPr>
        <w:tabs>
          <w:tab w:val="num" w:pos="6744"/>
        </w:tabs>
        <w:ind w:left="6744" w:hanging="360"/>
      </w:pPr>
      <w:rPr>
        <w:rFonts w:ascii="Symbol" w:hAnsi="Symbol" w:hint="default"/>
      </w:rPr>
    </w:lvl>
    <w:lvl w:ilvl="7" w:tplc="04070003" w:tentative="1">
      <w:start w:val="1"/>
      <w:numFmt w:val="bullet"/>
      <w:lvlText w:val="o"/>
      <w:lvlJc w:val="left"/>
      <w:pPr>
        <w:tabs>
          <w:tab w:val="num" w:pos="7464"/>
        </w:tabs>
        <w:ind w:left="7464" w:hanging="360"/>
      </w:pPr>
      <w:rPr>
        <w:rFonts w:ascii="Courier New" w:hAnsi="Courier New" w:hint="default"/>
      </w:rPr>
    </w:lvl>
    <w:lvl w:ilvl="8" w:tplc="04070005" w:tentative="1">
      <w:start w:val="1"/>
      <w:numFmt w:val="bullet"/>
      <w:lvlText w:val=""/>
      <w:lvlJc w:val="left"/>
      <w:pPr>
        <w:tabs>
          <w:tab w:val="num" w:pos="8184"/>
        </w:tabs>
        <w:ind w:left="8184" w:hanging="360"/>
      </w:pPr>
      <w:rPr>
        <w:rFonts w:ascii="Wingdings" w:hAnsi="Wingdings" w:hint="default"/>
      </w:rPr>
    </w:lvl>
  </w:abstractNum>
  <w:abstractNum w:abstractNumId="3" w15:restartNumberingAfterBreak="0">
    <w:nsid w:val="3D96607B"/>
    <w:multiLevelType w:val="hybridMultilevel"/>
    <w:tmpl w:val="400A1444"/>
    <w:lvl w:ilvl="0" w:tplc="DBF6244C">
      <w:start w:val="1"/>
      <w:numFmt w:val="decimal"/>
      <w:pStyle w:val="Cberschrift"/>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4BDF71B9"/>
    <w:multiLevelType w:val="hybridMultilevel"/>
    <w:tmpl w:val="33BC2D6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DB71AC7"/>
    <w:multiLevelType w:val="hybridMultilevel"/>
    <w:tmpl w:val="EB8CDDE8"/>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AA6668F"/>
    <w:multiLevelType w:val="hybridMultilevel"/>
    <w:tmpl w:val="EB8CDDE8"/>
    <w:lvl w:ilvl="0" w:tplc="0407000F">
      <w:start w:val="1"/>
      <w:numFmt w:val="decimal"/>
      <w:lvlText w:val="%1."/>
      <w:lvlJc w:val="left"/>
      <w:pPr>
        <w:tabs>
          <w:tab w:val="num" w:pos="720"/>
        </w:tabs>
        <w:ind w:left="720" w:hanging="360"/>
      </w:pPr>
    </w:lvl>
    <w:lvl w:ilvl="1" w:tplc="C55ABB6C">
      <w:start w:val="1"/>
      <w:numFmt w:val="bullet"/>
      <w:lvlText w:val=""/>
      <w:lvlJc w:val="left"/>
      <w:pPr>
        <w:tabs>
          <w:tab w:val="num" w:pos="1440"/>
        </w:tabs>
        <w:ind w:left="1440" w:hanging="360"/>
      </w:pPr>
      <w:rPr>
        <w:rFonts w:ascii="Wingdings 3" w:hAnsi="Wingdings 3"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9996FF6"/>
    <w:multiLevelType w:val="multilevel"/>
    <w:tmpl w:val="33A837BA"/>
    <w:lvl w:ilvl="0">
      <w:start w:val="1"/>
      <w:numFmt w:val="bullet"/>
      <w:pStyle w:val="ikpAufzhlungszeichen2014"/>
      <w:lvlText w:val="&gt;"/>
      <w:lvlJc w:val="left"/>
      <w:pPr>
        <w:tabs>
          <w:tab w:val="num" w:pos="284"/>
        </w:tabs>
        <w:ind w:left="284" w:hanging="284"/>
      </w:pPr>
      <w:rPr>
        <w:rFonts w:ascii="Linotype Univers 330 Light" w:hAnsi="Linotype Univers 330 Light" w:hint="default"/>
        <w:b w:val="0"/>
        <w:i w:val="0"/>
      </w:rPr>
    </w:lvl>
    <w:lvl w:ilvl="1">
      <w:start w:val="1"/>
      <w:numFmt w:val="bullet"/>
      <w:lvlText w:val="&gt;"/>
      <w:lvlJc w:val="left"/>
      <w:pPr>
        <w:tabs>
          <w:tab w:val="num" w:pos="567"/>
        </w:tabs>
        <w:ind w:left="567" w:hanging="283"/>
      </w:pPr>
      <w:rPr>
        <w:rFonts w:ascii="Linotype Univers 330 Light" w:hAnsi="Linotype Univers 330 Light" w:hint="default"/>
      </w:rPr>
    </w:lvl>
    <w:lvl w:ilvl="2">
      <w:start w:val="1"/>
      <w:numFmt w:val="bullet"/>
      <w:lvlText w:val="&gt;"/>
      <w:lvlJc w:val="left"/>
      <w:pPr>
        <w:tabs>
          <w:tab w:val="num" w:pos="851"/>
        </w:tabs>
        <w:ind w:left="851" w:hanging="284"/>
      </w:pPr>
      <w:rPr>
        <w:rFonts w:ascii="Linotype Univers 330 Light" w:hAnsi="Linotype Univers 330 Light" w:hint="default"/>
      </w:rPr>
    </w:lvl>
    <w:lvl w:ilvl="3">
      <w:start w:val="1"/>
      <w:numFmt w:val="bullet"/>
      <w:lvlText w:val="&gt;"/>
      <w:lvlJc w:val="left"/>
      <w:pPr>
        <w:tabs>
          <w:tab w:val="num" w:pos="1134"/>
        </w:tabs>
        <w:ind w:left="1134" w:hanging="283"/>
      </w:pPr>
      <w:rPr>
        <w:rFonts w:ascii="Linotype Univers 330 Light" w:hAnsi="Linotype Univers 330 Light" w:hint="default"/>
      </w:rPr>
    </w:lvl>
    <w:lvl w:ilvl="4">
      <w:start w:val="1"/>
      <w:numFmt w:val="bullet"/>
      <w:lvlText w:val="o"/>
      <w:lvlJc w:val="left"/>
      <w:pPr>
        <w:tabs>
          <w:tab w:val="num" w:pos="5045"/>
        </w:tabs>
        <w:ind w:left="5045" w:hanging="340"/>
      </w:pPr>
      <w:rPr>
        <w:rFonts w:ascii="Courier New" w:hAnsi="Courier New" w:cs="Arial" w:hint="default"/>
      </w:rPr>
    </w:lvl>
    <w:lvl w:ilvl="5">
      <w:start w:val="1"/>
      <w:numFmt w:val="bullet"/>
      <w:lvlText w:val=""/>
      <w:lvlJc w:val="left"/>
      <w:pPr>
        <w:tabs>
          <w:tab w:val="num" w:pos="6122"/>
        </w:tabs>
        <w:ind w:left="6122" w:hanging="340"/>
      </w:pPr>
      <w:rPr>
        <w:rFonts w:ascii="Wingdings" w:hAnsi="Wingdings" w:hint="default"/>
      </w:rPr>
    </w:lvl>
    <w:lvl w:ilvl="6">
      <w:start w:val="1"/>
      <w:numFmt w:val="bullet"/>
      <w:lvlText w:val=""/>
      <w:lvlJc w:val="left"/>
      <w:pPr>
        <w:tabs>
          <w:tab w:val="num" w:pos="7199"/>
        </w:tabs>
        <w:ind w:left="7199" w:hanging="340"/>
      </w:pPr>
      <w:rPr>
        <w:rFonts w:ascii="Symbol" w:hAnsi="Symbol" w:hint="default"/>
      </w:rPr>
    </w:lvl>
    <w:lvl w:ilvl="7">
      <w:start w:val="1"/>
      <w:numFmt w:val="bullet"/>
      <w:lvlText w:val="o"/>
      <w:lvlJc w:val="left"/>
      <w:pPr>
        <w:tabs>
          <w:tab w:val="num" w:pos="8276"/>
        </w:tabs>
        <w:ind w:left="8276" w:hanging="340"/>
      </w:pPr>
      <w:rPr>
        <w:rFonts w:ascii="Courier New" w:hAnsi="Courier New" w:cs="Arial" w:hint="default"/>
      </w:rPr>
    </w:lvl>
    <w:lvl w:ilvl="8">
      <w:start w:val="1"/>
      <w:numFmt w:val="bullet"/>
      <w:lvlText w:val=""/>
      <w:lvlJc w:val="left"/>
      <w:pPr>
        <w:tabs>
          <w:tab w:val="num" w:pos="9353"/>
        </w:tabs>
        <w:ind w:left="9353" w:hanging="340"/>
      </w:pPr>
      <w:rPr>
        <w:rFonts w:ascii="Wingdings" w:hAnsi="Wingdings" w:hint="default"/>
      </w:rPr>
    </w:lvl>
  </w:abstractNum>
  <w:abstractNum w:abstractNumId="8" w15:restartNumberingAfterBreak="0">
    <w:nsid w:val="746E6D16"/>
    <w:multiLevelType w:val="multilevel"/>
    <w:tmpl w:val="79D417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E001810"/>
    <w:multiLevelType w:val="hybridMultilevel"/>
    <w:tmpl w:val="79D417A8"/>
    <w:lvl w:ilvl="0" w:tplc="A468CEC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7"/>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de-AT" w:vendorID="64" w:dllVersion="6" w:nlCheck="1" w:checkStyle="1"/>
  <w:activeWritingStyle w:appName="MSWord" w:lang="en-US" w:vendorID="64" w:dllVersion="6" w:nlCheck="1" w:checkStyle="1"/>
  <w:activeWritingStyle w:appName="MSWord" w:lang="de-AT" w:vendorID="64" w:dllVersion="4096" w:nlCheck="1" w:checkStyle="0"/>
  <w:activeWritingStyle w:appName="MSWord" w:lang="de-DE" w:vendorID="64" w:dllVersion="4096" w:nlCheck="1" w:checkStyle="0"/>
  <w:proofState w:spelling="clean"/>
  <w:attachedTemplate r:id="rId1"/>
  <w:doNotTrackMoves/>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535F"/>
    <w:rsid w:val="000006D7"/>
    <w:rsid w:val="0000083C"/>
    <w:rsid w:val="00023844"/>
    <w:rsid w:val="00026BBA"/>
    <w:rsid w:val="000A78BF"/>
    <w:rsid w:val="000E491D"/>
    <w:rsid w:val="00100CB1"/>
    <w:rsid w:val="00125F8C"/>
    <w:rsid w:val="00135633"/>
    <w:rsid w:val="00135B9A"/>
    <w:rsid w:val="00197549"/>
    <w:rsid w:val="001B0C81"/>
    <w:rsid w:val="001C473A"/>
    <w:rsid w:val="001D5398"/>
    <w:rsid w:val="001D6ED3"/>
    <w:rsid w:val="001D7E69"/>
    <w:rsid w:val="001F1D5B"/>
    <w:rsid w:val="00251473"/>
    <w:rsid w:val="00253DB4"/>
    <w:rsid w:val="002603FF"/>
    <w:rsid w:val="00265B9A"/>
    <w:rsid w:val="00267A99"/>
    <w:rsid w:val="00270DC8"/>
    <w:rsid w:val="0027595F"/>
    <w:rsid w:val="00286E6E"/>
    <w:rsid w:val="002B74CE"/>
    <w:rsid w:val="002B7D94"/>
    <w:rsid w:val="002C6C03"/>
    <w:rsid w:val="002D0FA0"/>
    <w:rsid w:val="002E2018"/>
    <w:rsid w:val="00342246"/>
    <w:rsid w:val="00356161"/>
    <w:rsid w:val="00374AFF"/>
    <w:rsid w:val="00375B94"/>
    <w:rsid w:val="00376A37"/>
    <w:rsid w:val="003A5118"/>
    <w:rsid w:val="003C1689"/>
    <w:rsid w:val="003D42C1"/>
    <w:rsid w:val="003E0CA9"/>
    <w:rsid w:val="003E3C55"/>
    <w:rsid w:val="003F3F72"/>
    <w:rsid w:val="00406589"/>
    <w:rsid w:val="00426E3C"/>
    <w:rsid w:val="00432381"/>
    <w:rsid w:val="0043316F"/>
    <w:rsid w:val="00440CDB"/>
    <w:rsid w:val="004421C2"/>
    <w:rsid w:val="00443C71"/>
    <w:rsid w:val="0044765D"/>
    <w:rsid w:val="00453B67"/>
    <w:rsid w:val="00456DC1"/>
    <w:rsid w:val="00457BFB"/>
    <w:rsid w:val="0047535F"/>
    <w:rsid w:val="00493251"/>
    <w:rsid w:val="004970E3"/>
    <w:rsid w:val="004C0BEF"/>
    <w:rsid w:val="004C348E"/>
    <w:rsid w:val="004F229A"/>
    <w:rsid w:val="004F555F"/>
    <w:rsid w:val="00514D52"/>
    <w:rsid w:val="00523695"/>
    <w:rsid w:val="005370DC"/>
    <w:rsid w:val="00553A3A"/>
    <w:rsid w:val="00586782"/>
    <w:rsid w:val="005A4381"/>
    <w:rsid w:val="005B4116"/>
    <w:rsid w:val="005B43A0"/>
    <w:rsid w:val="00620ED7"/>
    <w:rsid w:val="0062177C"/>
    <w:rsid w:val="006307F5"/>
    <w:rsid w:val="00632DE3"/>
    <w:rsid w:val="00635FFE"/>
    <w:rsid w:val="0064782D"/>
    <w:rsid w:val="0065069F"/>
    <w:rsid w:val="00652489"/>
    <w:rsid w:val="00670B51"/>
    <w:rsid w:val="00674F63"/>
    <w:rsid w:val="006A2103"/>
    <w:rsid w:val="006B2F31"/>
    <w:rsid w:val="006C315B"/>
    <w:rsid w:val="006D738A"/>
    <w:rsid w:val="006E77AD"/>
    <w:rsid w:val="00704BA4"/>
    <w:rsid w:val="007220CA"/>
    <w:rsid w:val="00730D8F"/>
    <w:rsid w:val="007313F3"/>
    <w:rsid w:val="00760A79"/>
    <w:rsid w:val="007638F0"/>
    <w:rsid w:val="00785FC5"/>
    <w:rsid w:val="00792ABD"/>
    <w:rsid w:val="007A6493"/>
    <w:rsid w:val="007B1DAC"/>
    <w:rsid w:val="00806301"/>
    <w:rsid w:val="008064F0"/>
    <w:rsid w:val="00817F86"/>
    <w:rsid w:val="00821F76"/>
    <w:rsid w:val="008462ED"/>
    <w:rsid w:val="0087468F"/>
    <w:rsid w:val="00875309"/>
    <w:rsid w:val="00875339"/>
    <w:rsid w:val="00876305"/>
    <w:rsid w:val="0088379A"/>
    <w:rsid w:val="00897599"/>
    <w:rsid w:val="008A378B"/>
    <w:rsid w:val="008B2525"/>
    <w:rsid w:val="008B79B8"/>
    <w:rsid w:val="008D455A"/>
    <w:rsid w:val="008E3A23"/>
    <w:rsid w:val="008F472B"/>
    <w:rsid w:val="008F5BE2"/>
    <w:rsid w:val="00914A22"/>
    <w:rsid w:val="00937192"/>
    <w:rsid w:val="009373C3"/>
    <w:rsid w:val="00951DB5"/>
    <w:rsid w:val="00971808"/>
    <w:rsid w:val="00976921"/>
    <w:rsid w:val="00982AE9"/>
    <w:rsid w:val="00984472"/>
    <w:rsid w:val="009A2AED"/>
    <w:rsid w:val="009B2D74"/>
    <w:rsid w:val="009D363E"/>
    <w:rsid w:val="009E103F"/>
    <w:rsid w:val="009E240D"/>
    <w:rsid w:val="009F6312"/>
    <w:rsid w:val="00A40C63"/>
    <w:rsid w:val="00A4153F"/>
    <w:rsid w:val="00A85340"/>
    <w:rsid w:val="00A8577C"/>
    <w:rsid w:val="00AE34AF"/>
    <w:rsid w:val="00AE7434"/>
    <w:rsid w:val="00B147FD"/>
    <w:rsid w:val="00B16625"/>
    <w:rsid w:val="00B367FC"/>
    <w:rsid w:val="00B526FA"/>
    <w:rsid w:val="00B715E2"/>
    <w:rsid w:val="00B857B0"/>
    <w:rsid w:val="00B92612"/>
    <w:rsid w:val="00BB7C6A"/>
    <w:rsid w:val="00BC611D"/>
    <w:rsid w:val="00BE428B"/>
    <w:rsid w:val="00BE74ED"/>
    <w:rsid w:val="00BF5868"/>
    <w:rsid w:val="00BF63C7"/>
    <w:rsid w:val="00C03B8B"/>
    <w:rsid w:val="00C17245"/>
    <w:rsid w:val="00C26103"/>
    <w:rsid w:val="00C73B9D"/>
    <w:rsid w:val="00C75C30"/>
    <w:rsid w:val="00C80FF6"/>
    <w:rsid w:val="00CB3226"/>
    <w:rsid w:val="00CC5B90"/>
    <w:rsid w:val="00CC5BA5"/>
    <w:rsid w:val="00CE1191"/>
    <w:rsid w:val="00CE35D0"/>
    <w:rsid w:val="00CE4C17"/>
    <w:rsid w:val="00D1391F"/>
    <w:rsid w:val="00D3693D"/>
    <w:rsid w:val="00DB7BFC"/>
    <w:rsid w:val="00DE7CA3"/>
    <w:rsid w:val="00E56311"/>
    <w:rsid w:val="00E658E8"/>
    <w:rsid w:val="00EA2CC0"/>
    <w:rsid w:val="00EA4112"/>
    <w:rsid w:val="00EB085D"/>
    <w:rsid w:val="00F027D3"/>
    <w:rsid w:val="00F27E67"/>
    <w:rsid w:val="00F35D78"/>
    <w:rsid w:val="00F62BCB"/>
    <w:rsid w:val="00F87EE3"/>
    <w:rsid w:val="00F950BE"/>
    <w:rsid w:val="00FA367C"/>
    <w:rsid w:val="00FA3DD0"/>
    <w:rsid w:val="00FB249E"/>
    <w:rsid w:val="00FD2EF1"/>
    <w:rsid w:val="00FF2DE0"/>
    <w:rsid w:val="00FF7026"/>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width-relative:margin;mso-height-relative:margin" fill="f" fillcolor="white" stroke="f">
      <v:fill color="white" on="f"/>
      <v:stroke on="f"/>
    </o:shapedefaults>
    <o:shapelayout v:ext="edit">
      <o:idmap v:ext="edit" data="1"/>
    </o:shapelayout>
  </w:shapeDefaults>
  <w:decimalSymbol w:val=","/>
  <w:listSeparator w:val=";"/>
  <w14:docId w14:val="5A495307"/>
  <w15:docId w15:val="{4B19023C-CF94-451B-B4B1-3E96AEB0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25F8C"/>
    <w:pPr>
      <w:tabs>
        <w:tab w:val="left" w:pos="851"/>
      </w:tabs>
      <w:spacing w:line="320" w:lineRule="exact"/>
    </w:pPr>
    <w:rPr>
      <w:rFonts w:ascii="Arial" w:hAnsi="Arial" w:cs="Arial"/>
      <w:sz w:val="21"/>
      <w:szCs w:val="24"/>
      <w:lang w:eastAsia="de-DE"/>
    </w:rPr>
  </w:style>
  <w:style w:type="paragraph" w:styleId="berschrift1">
    <w:name w:val="heading 1"/>
    <w:basedOn w:val="Standard"/>
    <w:next w:val="Standard"/>
    <w:rsid w:val="00125F8C"/>
    <w:pPr>
      <w:keepNext/>
      <w:spacing w:before="240" w:after="60"/>
      <w:outlineLvl w:val="0"/>
    </w:pPr>
    <w:rPr>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253DB4"/>
    <w:rPr>
      <w:rFonts w:ascii="Univers 45 Light" w:hAnsi="Univers 45 Light"/>
      <w:color w:val="0000FF"/>
      <w:sz w:val="21"/>
      <w:u w:val="single"/>
    </w:rPr>
  </w:style>
  <w:style w:type="paragraph" w:styleId="Kopfzeile">
    <w:name w:val="header"/>
    <w:basedOn w:val="Standard"/>
    <w:semiHidden/>
    <w:rsid w:val="00253DB4"/>
    <w:pPr>
      <w:tabs>
        <w:tab w:val="center" w:pos="4536"/>
        <w:tab w:val="right" w:pos="9072"/>
      </w:tabs>
    </w:pPr>
  </w:style>
  <w:style w:type="character" w:styleId="Funotenzeichen">
    <w:name w:val="footnote reference"/>
    <w:basedOn w:val="Absatz-Standardschriftart"/>
    <w:semiHidden/>
    <w:rsid w:val="00253DB4"/>
    <w:rPr>
      <w:rFonts w:ascii="Univers 45 Light" w:hAnsi="Univers 45 Light"/>
      <w:sz w:val="16"/>
      <w:vertAlign w:val="superscript"/>
    </w:rPr>
  </w:style>
  <w:style w:type="paragraph" w:customStyle="1" w:styleId="ATitel">
    <w:name w:val="A Titel"/>
    <w:basedOn w:val="Standard"/>
    <w:link w:val="ATitelZchn"/>
    <w:qFormat/>
    <w:rsid w:val="00125F8C"/>
    <w:rPr>
      <w:b/>
      <w:sz w:val="28"/>
    </w:rPr>
  </w:style>
  <w:style w:type="character" w:customStyle="1" w:styleId="ATitelZchn">
    <w:name w:val="A Titel Zchn"/>
    <w:basedOn w:val="Absatz-Standardschriftart"/>
    <w:link w:val="ATitel"/>
    <w:rsid w:val="00125F8C"/>
    <w:rPr>
      <w:rFonts w:ascii="Arial" w:hAnsi="Arial" w:cs="Arial"/>
      <w:b/>
      <w:sz w:val="28"/>
      <w:szCs w:val="24"/>
      <w:lang w:eastAsia="de-DE"/>
    </w:rPr>
  </w:style>
  <w:style w:type="character" w:styleId="BesuchterLink">
    <w:name w:val="FollowedHyperlink"/>
    <w:basedOn w:val="Absatz-Standardschriftart"/>
    <w:semiHidden/>
    <w:rsid w:val="00253DB4"/>
    <w:rPr>
      <w:rFonts w:ascii="Univers 45 Light" w:hAnsi="Univers 45 Light"/>
      <w:color w:val="800080"/>
      <w:sz w:val="21"/>
      <w:u w:val="single"/>
    </w:rPr>
  </w:style>
  <w:style w:type="paragraph" w:styleId="Fuzeile">
    <w:name w:val="footer"/>
    <w:basedOn w:val="Standard"/>
    <w:semiHidden/>
    <w:rsid w:val="00253DB4"/>
    <w:pPr>
      <w:tabs>
        <w:tab w:val="center" w:pos="4536"/>
        <w:tab w:val="right" w:pos="9072"/>
      </w:tabs>
    </w:pPr>
  </w:style>
  <w:style w:type="character" w:styleId="Seitenzahl">
    <w:name w:val="page number"/>
    <w:basedOn w:val="Absatz-Standardschriftart"/>
    <w:semiHidden/>
    <w:rsid w:val="00253DB4"/>
  </w:style>
  <w:style w:type="paragraph" w:styleId="Sprechblasentext">
    <w:name w:val="Balloon Text"/>
    <w:basedOn w:val="Standard"/>
    <w:link w:val="SprechblasentextZchn"/>
    <w:uiPriority w:val="99"/>
    <w:semiHidden/>
    <w:unhideWhenUsed/>
    <w:rsid w:val="003D42C1"/>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D42C1"/>
    <w:rPr>
      <w:rFonts w:ascii="Lucida Grande" w:hAnsi="Lucida Grande"/>
      <w:sz w:val="18"/>
      <w:szCs w:val="18"/>
    </w:rPr>
  </w:style>
  <w:style w:type="paragraph" w:customStyle="1" w:styleId="BUntertitel">
    <w:name w:val="B Untertitel"/>
    <w:basedOn w:val="Standard"/>
    <w:link w:val="BUntertitelZchn"/>
    <w:qFormat/>
    <w:rsid w:val="00125F8C"/>
    <w:rPr>
      <w:b/>
      <w:bCs/>
      <w:sz w:val="24"/>
    </w:rPr>
  </w:style>
  <w:style w:type="character" w:customStyle="1" w:styleId="BUntertitelZchn">
    <w:name w:val="B Untertitel Zchn"/>
    <w:basedOn w:val="Absatz-Standardschriftart"/>
    <w:link w:val="BUntertitel"/>
    <w:rsid w:val="00125F8C"/>
    <w:rPr>
      <w:rFonts w:ascii="Arial" w:hAnsi="Arial" w:cs="Arial"/>
      <w:b/>
      <w:bCs/>
      <w:sz w:val="24"/>
      <w:szCs w:val="24"/>
      <w:lang w:eastAsia="de-DE"/>
    </w:rPr>
  </w:style>
  <w:style w:type="paragraph" w:customStyle="1" w:styleId="Cberschrift">
    <w:name w:val="C Überschrift"/>
    <w:basedOn w:val="Standard"/>
    <w:link w:val="CberschriftZchn"/>
    <w:qFormat/>
    <w:rsid w:val="00125F8C"/>
    <w:pPr>
      <w:numPr>
        <w:numId w:val="6"/>
      </w:numPr>
      <w:tabs>
        <w:tab w:val="clear" w:pos="851"/>
      </w:tabs>
    </w:pPr>
    <w:rPr>
      <w:b/>
    </w:rPr>
  </w:style>
  <w:style w:type="character" w:customStyle="1" w:styleId="CberschriftZchn">
    <w:name w:val="C Überschrift Zchn"/>
    <w:basedOn w:val="Absatz-Standardschriftart"/>
    <w:link w:val="Cberschrift"/>
    <w:rsid w:val="00125F8C"/>
    <w:rPr>
      <w:rFonts w:ascii="Arial" w:hAnsi="Arial" w:cs="Arial"/>
      <w:b/>
      <w:sz w:val="21"/>
      <w:szCs w:val="24"/>
      <w:lang w:eastAsia="de-DE"/>
    </w:rPr>
  </w:style>
  <w:style w:type="character" w:styleId="Fett">
    <w:name w:val="Strong"/>
    <w:uiPriority w:val="22"/>
    <w:qFormat/>
    <w:rsid w:val="00125F8C"/>
    <w:rPr>
      <w:b/>
      <w:bCs/>
    </w:rPr>
  </w:style>
  <w:style w:type="paragraph" w:customStyle="1" w:styleId="ikpAufzhlungszeichen2014">
    <w:name w:val="ikp Aufzählungszeichen 2014"/>
    <w:basedOn w:val="Listenabsatz"/>
    <w:link w:val="ikpAufzhlungszeichen2014Zchn"/>
    <w:qFormat/>
    <w:rsid w:val="00125F8C"/>
    <w:pPr>
      <w:numPr>
        <w:numId w:val="7"/>
      </w:numPr>
    </w:pPr>
  </w:style>
  <w:style w:type="character" w:customStyle="1" w:styleId="ikpAufzhlungszeichen2014Zchn">
    <w:name w:val="ikp Aufzählungszeichen 2014 Zchn"/>
    <w:basedOn w:val="Absatz-Standardschriftart"/>
    <w:link w:val="ikpAufzhlungszeichen2014"/>
    <w:rsid w:val="00125F8C"/>
    <w:rPr>
      <w:rFonts w:ascii="Arial" w:hAnsi="Arial" w:cs="Arial"/>
      <w:sz w:val="21"/>
      <w:szCs w:val="24"/>
      <w:lang w:eastAsia="de-DE"/>
    </w:rPr>
  </w:style>
  <w:style w:type="paragraph" w:styleId="Listenabsatz">
    <w:name w:val="List Paragraph"/>
    <w:basedOn w:val="Standard"/>
    <w:uiPriority w:val="72"/>
    <w:qFormat/>
    <w:rsid w:val="00125F8C"/>
    <w:pPr>
      <w:ind w:left="720"/>
      <w:contextualSpacing/>
    </w:pPr>
  </w:style>
  <w:style w:type="character" w:styleId="IntensiveHervorhebung">
    <w:name w:val="Intense Emphasis"/>
    <w:basedOn w:val="Absatz-Standardschriftart"/>
    <w:uiPriority w:val="21"/>
    <w:qFormat/>
    <w:rsid w:val="00125F8C"/>
    <w:rPr>
      <w:b/>
      <w:bCs/>
      <w:i/>
      <w:iCs/>
    </w:rPr>
  </w:style>
  <w:style w:type="character" w:styleId="SchwacheHervorhebung">
    <w:name w:val="Subtle Emphasis"/>
    <w:basedOn w:val="Absatz-Standardschriftart"/>
    <w:uiPriority w:val="19"/>
    <w:qFormat/>
    <w:rsid w:val="00125F8C"/>
    <w:rPr>
      <w:i/>
      <w:iCs/>
    </w:rPr>
  </w:style>
  <w:style w:type="paragraph" w:styleId="Titel">
    <w:name w:val="Title"/>
    <w:basedOn w:val="Standard"/>
    <w:next w:val="Standard"/>
    <w:link w:val="TitelZchn"/>
    <w:rsid w:val="00125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125F8C"/>
    <w:rPr>
      <w:rFonts w:asciiTheme="majorHAnsi" w:eastAsiaTheme="majorEastAsia" w:hAnsiTheme="majorHAnsi" w:cstheme="majorBidi"/>
      <w:color w:val="17365D" w:themeColor="text2" w:themeShade="BF"/>
      <w:spacing w:val="5"/>
      <w:kern w:val="28"/>
      <w:sz w:val="52"/>
      <w:szCs w:val="52"/>
      <w:lang w:eastAsia="de-DE"/>
    </w:rPr>
  </w:style>
  <w:style w:type="character" w:styleId="Kommentarzeichen">
    <w:name w:val="annotation reference"/>
    <w:basedOn w:val="Absatz-Standardschriftart"/>
    <w:uiPriority w:val="99"/>
    <w:semiHidden/>
    <w:unhideWhenUsed/>
    <w:rsid w:val="001D7E69"/>
    <w:rPr>
      <w:sz w:val="18"/>
      <w:szCs w:val="18"/>
    </w:rPr>
  </w:style>
  <w:style w:type="paragraph" w:styleId="Kommentartext">
    <w:name w:val="annotation text"/>
    <w:basedOn w:val="Standard"/>
    <w:link w:val="KommentartextZchn"/>
    <w:uiPriority w:val="99"/>
    <w:unhideWhenUsed/>
    <w:rsid w:val="001D7E69"/>
    <w:pPr>
      <w:spacing w:line="240" w:lineRule="auto"/>
    </w:pPr>
    <w:rPr>
      <w:sz w:val="24"/>
    </w:rPr>
  </w:style>
  <w:style w:type="character" w:customStyle="1" w:styleId="KommentartextZchn">
    <w:name w:val="Kommentartext Zchn"/>
    <w:basedOn w:val="Absatz-Standardschriftart"/>
    <w:link w:val="Kommentartext"/>
    <w:uiPriority w:val="99"/>
    <w:rsid w:val="001D7E69"/>
    <w:rPr>
      <w:rFonts w:ascii="Arial" w:hAnsi="Arial" w:cs="Arial"/>
      <w:sz w:val="24"/>
      <w:szCs w:val="24"/>
      <w:lang w:eastAsia="de-DE"/>
    </w:rPr>
  </w:style>
  <w:style w:type="paragraph" w:styleId="Kommentarthema">
    <w:name w:val="annotation subject"/>
    <w:basedOn w:val="Kommentartext"/>
    <w:next w:val="Kommentartext"/>
    <w:link w:val="KommentarthemaZchn"/>
    <w:uiPriority w:val="99"/>
    <w:semiHidden/>
    <w:unhideWhenUsed/>
    <w:rsid w:val="001D7E69"/>
    <w:rPr>
      <w:b/>
      <w:bCs/>
      <w:sz w:val="20"/>
      <w:szCs w:val="20"/>
    </w:rPr>
  </w:style>
  <w:style w:type="character" w:customStyle="1" w:styleId="KommentarthemaZchn">
    <w:name w:val="Kommentarthema Zchn"/>
    <w:basedOn w:val="KommentartextZchn"/>
    <w:link w:val="Kommentarthema"/>
    <w:uiPriority w:val="99"/>
    <w:semiHidden/>
    <w:rsid w:val="001D7E69"/>
    <w:rPr>
      <w:rFonts w:ascii="Arial" w:hAnsi="Arial" w:cs="Arial"/>
      <w:b/>
      <w:bCs/>
      <w:sz w:val="24"/>
      <w:szCs w:val="24"/>
      <w:lang w:eastAsia="de-DE"/>
    </w:rPr>
  </w:style>
  <w:style w:type="character" w:customStyle="1" w:styleId="apple-converted-space">
    <w:name w:val="apple-converted-space"/>
    <w:basedOn w:val="Absatz-Standardschriftart"/>
    <w:rsid w:val="00C75C30"/>
  </w:style>
  <w:style w:type="paragraph" w:styleId="StandardWeb">
    <w:name w:val="Normal (Web)"/>
    <w:basedOn w:val="Standard"/>
    <w:uiPriority w:val="99"/>
    <w:unhideWhenUsed/>
    <w:rsid w:val="00876305"/>
    <w:pPr>
      <w:tabs>
        <w:tab w:val="clear" w:pos="851"/>
      </w:tabs>
      <w:spacing w:after="100" w:afterAutospacing="1" w:line="240" w:lineRule="auto"/>
    </w:pPr>
    <w:rPr>
      <w:rFonts w:ascii="Times New Roman" w:eastAsia="Times New Roman" w:hAnsi="Times New Roman" w:cs="Times New Roman"/>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92094">
      <w:bodyDiv w:val="1"/>
      <w:marLeft w:val="0"/>
      <w:marRight w:val="0"/>
      <w:marTop w:val="0"/>
      <w:marBottom w:val="0"/>
      <w:divBdr>
        <w:top w:val="none" w:sz="0" w:space="0" w:color="auto"/>
        <w:left w:val="none" w:sz="0" w:space="0" w:color="auto"/>
        <w:bottom w:val="none" w:sz="0" w:space="0" w:color="auto"/>
        <w:right w:val="none" w:sz="0" w:space="0" w:color="auto"/>
      </w:divBdr>
    </w:div>
    <w:div w:id="1263805085">
      <w:bodyDiv w:val="1"/>
      <w:marLeft w:val="0"/>
      <w:marRight w:val="0"/>
      <w:marTop w:val="0"/>
      <w:marBottom w:val="0"/>
      <w:divBdr>
        <w:top w:val="none" w:sz="0" w:space="0" w:color="auto"/>
        <w:left w:val="none" w:sz="0" w:space="0" w:color="auto"/>
        <w:bottom w:val="none" w:sz="0" w:space="0" w:color="auto"/>
        <w:right w:val="none" w:sz="0" w:space="0" w:color="auto"/>
      </w:divBdr>
    </w:div>
    <w:div w:id="1344629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ikp_Wien_Text_201801.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C1174-FB19-433F-832D-41DAA3CD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ikp_Wien_Text_201801.dotm</Template>
  <TotalTime>0</TotalTime>
  <Pages>15</Pages>
  <Words>4924</Words>
  <Characters>31026</Characters>
  <Application>Microsoft Office Word</Application>
  <DocSecurity>0</DocSecurity>
  <Lines>258</Lines>
  <Paragraphs>71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35879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Hörschinger</dc:creator>
  <cp:lastModifiedBy>Marta Halacinska</cp:lastModifiedBy>
  <cp:revision>5</cp:revision>
  <cp:lastPrinted>2018-11-29T13:19:00Z</cp:lastPrinted>
  <dcterms:created xsi:type="dcterms:W3CDTF">2018-11-22T13:43:00Z</dcterms:created>
  <dcterms:modified xsi:type="dcterms:W3CDTF">2018-11-29T13:19:00Z</dcterms:modified>
</cp:coreProperties>
</file>